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28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283"/>
        <w:gridCol w:w="1985"/>
        <w:gridCol w:w="283"/>
        <w:gridCol w:w="993"/>
        <w:gridCol w:w="992"/>
        <w:gridCol w:w="425"/>
        <w:gridCol w:w="4111"/>
      </w:tblGrid>
      <w:tr w:rsidR="00E01C3A" w:rsidRPr="0011706C" w14:paraId="3960D463" w14:textId="77777777" w:rsidTr="00F95DB4">
        <w:trPr>
          <w:trHeight w:hRule="exact" w:val="1708"/>
        </w:trPr>
        <w:tc>
          <w:tcPr>
            <w:tcW w:w="256" w:type="dxa"/>
            <w:tcMar>
              <w:left w:w="0" w:type="dxa"/>
              <w:right w:w="0" w:type="dxa"/>
            </w:tcMar>
          </w:tcPr>
          <w:p w14:paraId="72101F1A" w14:textId="77777777" w:rsidR="00E01C3A" w:rsidRDefault="00E01C3A" w:rsidP="0011706C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</w:tcPr>
          <w:p w14:paraId="340057B2" w14:textId="77777777" w:rsidR="00E01C3A" w:rsidRPr="0052273D" w:rsidRDefault="00E01C3A" w:rsidP="0011706C">
            <w:pPr>
              <w:jc w:val="center"/>
              <w:rPr>
                <w:rFonts w:cs="Times New Roman"/>
                <w:color w:val="BFBFBF" w:themeColor="background1" w:themeShade="BF"/>
                <w:sz w:val="18"/>
                <w:szCs w:val="18"/>
              </w:rPr>
            </w:pPr>
            <w:bookmarkStart w:id="0" w:name="STAMPCORNER"/>
            <w:r w:rsidRPr="0052273D">
              <w:rPr>
                <w:rFonts w:cs="Times New Roman"/>
                <w:color w:val="BFBFBF" w:themeColor="background1" w:themeShade="BF"/>
                <w:sz w:val="18"/>
                <w:szCs w:val="18"/>
              </w:rPr>
              <w:t>место для углового штампа</w:t>
            </w:r>
            <w:bookmarkEnd w:id="0"/>
          </w:p>
          <w:p w14:paraId="71286422" w14:textId="7BE2F09D" w:rsidR="00E01C3A" w:rsidRPr="0011706C" w:rsidRDefault="00E01C3A" w:rsidP="0011706C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vMerge w:val="restart"/>
            <w:tcMar>
              <w:left w:w="28" w:type="dxa"/>
              <w:right w:w="28" w:type="dxa"/>
            </w:tcMar>
          </w:tcPr>
          <w:p w14:paraId="3596601E" w14:textId="77777777" w:rsidR="00E01C3A" w:rsidRPr="0011706C" w:rsidRDefault="00E01C3A" w:rsidP="005E7A6D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111" w:type="dxa"/>
            <w:vMerge w:val="restart"/>
            <w:tcMar>
              <w:left w:w="28" w:type="dxa"/>
              <w:right w:w="28" w:type="dxa"/>
            </w:tcMar>
          </w:tcPr>
          <w:p w14:paraId="6E4D7627" w14:textId="525526CE" w:rsidR="00E01C3A" w:rsidRDefault="00E01C3A" w:rsidP="005E7A6D">
            <w:pPr>
              <w:spacing w:before="240"/>
              <w:rPr>
                <w:szCs w:val="28"/>
              </w:rPr>
            </w:pPr>
          </w:p>
          <w:p w14:paraId="27BE7D76" w14:textId="77777777" w:rsidR="00F95DB4" w:rsidRPr="00F95DB4" w:rsidRDefault="00F95DB4" w:rsidP="005E7A6D">
            <w:pPr>
              <w:spacing w:before="240"/>
              <w:rPr>
                <w:sz w:val="6"/>
                <w:szCs w:val="28"/>
              </w:rPr>
            </w:pPr>
          </w:p>
          <w:p w14:paraId="491F5909" w14:textId="6960B793" w:rsidR="00995174" w:rsidRPr="00995174" w:rsidRDefault="00343C88" w:rsidP="00E10B0C">
            <w:pPr>
              <w:spacing w:before="240" w:line="240" w:lineRule="exact"/>
              <w:rPr>
                <w:szCs w:val="28"/>
              </w:rPr>
            </w:pPr>
            <w:permStart w:id="770274275" w:edGrp="everyone"/>
            <w:r>
              <w:rPr>
                <w:bCs/>
                <w:szCs w:val="28"/>
              </w:rPr>
              <w:t>Главам 9 муниципальных образований Охотского муниципального района</w:t>
            </w:r>
          </w:p>
          <w:permEnd w:id="770274275"/>
          <w:p w14:paraId="64F22ACD" w14:textId="06310172" w:rsidR="00E01C3A" w:rsidRPr="003D3C5F" w:rsidRDefault="00E01C3A" w:rsidP="003D3C5F">
            <w:pPr>
              <w:spacing w:before="240" w:line="240" w:lineRule="exact"/>
              <w:rPr>
                <w:rFonts w:cs="Times New Roman"/>
                <w:szCs w:val="28"/>
              </w:rPr>
            </w:pPr>
          </w:p>
        </w:tc>
      </w:tr>
      <w:tr w:rsidR="00E01C3A" w:rsidRPr="004559AC" w14:paraId="266EAB62" w14:textId="77777777" w:rsidTr="00F95DB4">
        <w:trPr>
          <w:trHeight w:hRule="exact" w:val="1690"/>
        </w:trPr>
        <w:tc>
          <w:tcPr>
            <w:tcW w:w="3800" w:type="dxa"/>
            <w:gridSpan w:val="5"/>
            <w:tcMar>
              <w:left w:w="28" w:type="dxa"/>
              <w:right w:w="28" w:type="dxa"/>
            </w:tcMar>
          </w:tcPr>
          <w:p w14:paraId="4EDB6C9B" w14:textId="77777777" w:rsidR="001B5623" w:rsidRPr="001B5623" w:rsidRDefault="001B5623" w:rsidP="00780510">
            <w:pPr>
              <w:spacing w:line="20" w:lineRule="exact"/>
              <w:ind w:left="-170"/>
              <w:jc w:val="center"/>
              <w:rPr>
                <w:sz w:val="6"/>
                <w:szCs w:val="6"/>
              </w:rPr>
            </w:pPr>
          </w:p>
          <w:p w14:paraId="0724405D" w14:textId="77777777" w:rsidR="001C5C9C" w:rsidRPr="00CA637B" w:rsidRDefault="001C5C9C" w:rsidP="00CA637B">
            <w:pPr>
              <w:spacing w:line="120" w:lineRule="exact"/>
              <w:ind w:left="-170"/>
              <w:jc w:val="center"/>
              <w:rPr>
                <w:b/>
                <w:sz w:val="10"/>
                <w:szCs w:val="10"/>
              </w:rPr>
            </w:pPr>
          </w:p>
          <w:p w14:paraId="3EDFC2F8" w14:textId="792CB5EC" w:rsidR="006F396D" w:rsidRPr="005C4326" w:rsidRDefault="006F396D" w:rsidP="00E01CB2">
            <w:pPr>
              <w:spacing w:after="120" w:line="160" w:lineRule="exact"/>
              <w:ind w:left="-170"/>
              <w:jc w:val="center"/>
              <w:rPr>
                <w:b/>
                <w:sz w:val="20"/>
                <w:szCs w:val="20"/>
              </w:rPr>
            </w:pPr>
            <w:r w:rsidRPr="005C4326">
              <w:rPr>
                <w:b/>
                <w:sz w:val="20"/>
                <w:szCs w:val="20"/>
              </w:rPr>
              <w:t>Прокуратура</w:t>
            </w:r>
            <w:r w:rsidR="00373E66" w:rsidRPr="005C4326">
              <w:rPr>
                <w:b/>
                <w:sz w:val="20"/>
                <w:szCs w:val="20"/>
              </w:rPr>
              <w:t xml:space="preserve"> </w:t>
            </w:r>
            <w:r w:rsidR="004559AC">
              <w:rPr>
                <w:b/>
                <w:sz w:val="20"/>
                <w:szCs w:val="20"/>
              </w:rPr>
              <w:t>Охотского</w:t>
            </w:r>
            <w:r w:rsidR="006A4D62" w:rsidRPr="005C4326">
              <w:rPr>
                <w:b/>
                <w:sz w:val="20"/>
                <w:szCs w:val="20"/>
              </w:rPr>
              <w:t xml:space="preserve"> района</w:t>
            </w:r>
          </w:p>
          <w:p w14:paraId="0C187563" w14:textId="1BB890C1" w:rsidR="00B76EEF" w:rsidRPr="009658A0" w:rsidRDefault="004559AC" w:rsidP="0059289F">
            <w:pPr>
              <w:spacing w:line="160" w:lineRule="exact"/>
              <w:ind w:left="-170"/>
              <w:jc w:val="center"/>
              <w:rPr>
                <w:sz w:val="20"/>
                <w:szCs w:val="20"/>
              </w:rPr>
            </w:pPr>
            <w:r w:rsidRPr="00514488">
              <w:rPr>
                <w:color w:val="000000" w:themeColor="text1"/>
                <w:sz w:val="20"/>
              </w:rPr>
              <w:t>Охотская ул., д. 1, р.п. Охотск</w:t>
            </w:r>
          </w:p>
          <w:p w14:paraId="76E88F69" w14:textId="007FAFE6" w:rsidR="0059289F" w:rsidRPr="009658A0" w:rsidRDefault="0059289F" w:rsidP="0059289F">
            <w:pPr>
              <w:spacing w:line="160" w:lineRule="exact"/>
              <w:ind w:left="-170"/>
              <w:jc w:val="center"/>
              <w:rPr>
                <w:sz w:val="20"/>
                <w:szCs w:val="20"/>
              </w:rPr>
            </w:pPr>
            <w:r w:rsidRPr="009658A0">
              <w:rPr>
                <w:sz w:val="20"/>
                <w:szCs w:val="20"/>
              </w:rPr>
              <w:t xml:space="preserve">Хабаровский край, </w:t>
            </w:r>
            <w:r w:rsidR="004559AC" w:rsidRPr="00514488">
              <w:rPr>
                <w:color w:val="000000" w:themeColor="text1"/>
                <w:sz w:val="20"/>
              </w:rPr>
              <w:t>682480</w:t>
            </w:r>
          </w:p>
          <w:p w14:paraId="52D2945F" w14:textId="0E995BE8" w:rsidR="0059289F" w:rsidRPr="009658A0" w:rsidRDefault="009658A0" w:rsidP="004E294C">
            <w:pPr>
              <w:spacing w:line="160" w:lineRule="exact"/>
              <w:ind w:left="-170"/>
              <w:jc w:val="center"/>
              <w:rPr>
                <w:sz w:val="20"/>
                <w:szCs w:val="20"/>
              </w:rPr>
            </w:pPr>
            <w:r w:rsidRPr="009658A0">
              <w:rPr>
                <w:color w:val="000000" w:themeColor="text1"/>
                <w:sz w:val="20"/>
                <w:szCs w:val="20"/>
              </w:rPr>
              <w:t xml:space="preserve">тел./факс </w:t>
            </w:r>
            <w:r w:rsidR="004559AC" w:rsidRPr="00514488">
              <w:rPr>
                <w:color w:val="000000" w:themeColor="text1"/>
                <w:sz w:val="20"/>
              </w:rPr>
              <w:t>(42141) 9-20-55</w:t>
            </w:r>
          </w:p>
          <w:p w14:paraId="0A98D163" w14:textId="3EDB43BA" w:rsidR="0059289F" w:rsidRPr="007D7007" w:rsidRDefault="0059289F" w:rsidP="0059289F">
            <w:pPr>
              <w:spacing w:line="160" w:lineRule="exact"/>
              <w:ind w:left="-170"/>
              <w:jc w:val="center"/>
              <w:rPr>
                <w:sz w:val="20"/>
                <w:szCs w:val="20"/>
                <w:lang w:val="en-US"/>
              </w:rPr>
            </w:pPr>
            <w:r w:rsidRPr="009658A0">
              <w:rPr>
                <w:sz w:val="20"/>
                <w:szCs w:val="20"/>
                <w:lang w:val="en-US"/>
              </w:rPr>
              <w:t>E</w:t>
            </w:r>
            <w:r w:rsidRPr="007D7007">
              <w:rPr>
                <w:sz w:val="20"/>
                <w:szCs w:val="20"/>
                <w:lang w:val="en-US"/>
              </w:rPr>
              <w:t>-</w:t>
            </w:r>
            <w:r w:rsidRPr="004559AC">
              <w:rPr>
                <w:sz w:val="20"/>
                <w:szCs w:val="20"/>
                <w:lang w:val="en-US"/>
              </w:rPr>
              <w:t>mail</w:t>
            </w:r>
            <w:r w:rsidRPr="007D7007">
              <w:rPr>
                <w:sz w:val="20"/>
                <w:szCs w:val="20"/>
                <w:lang w:val="en-US"/>
              </w:rPr>
              <w:t>:</w:t>
            </w:r>
            <w:r w:rsidR="00CC523A" w:rsidRPr="007D700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D7007" w:rsidRPr="007D7007">
              <w:rPr>
                <w:rStyle w:val="aa"/>
                <w:color w:val="000000" w:themeColor="text1"/>
                <w:sz w:val="20"/>
                <w:u w:val="none"/>
                <w:lang w:val="en-US"/>
              </w:rPr>
              <w:t>oh.phk@181.mailop.ru</w:t>
            </w:r>
          </w:p>
          <w:p w14:paraId="52C0B29B" w14:textId="5976504C" w:rsidR="00E01C3A" w:rsidRPr="00F95DB4" w:rsidRDefault="0086513F" w:rsidP="0059289F">
            <w:pPr>
              <w:spacing w:line="160" w:lineRule="exact"/>
              <w:ind w:left="-170"/>
              <w:jc w:val="center"/>
              <w:rPr>
                <w:rFonts w:cs="Times New Roman"/>
                <w:szCs w:val="28"/>
              </w:rPr>
            </w:pPr>
            <w:r w:rsidRPr="009658A0">
              <w:rPr>
                <w:rFonts w:cs="Times New Roman"/>
                <w:sz w:val="20"/>
                <w:szCs w:val="20"/>
                <w:lang w:val="en-US"/>
              </w:rPr>
              <w:t>https</w:t>
            </w:r>
            <w:r w:rsidRPr="00F95DB4">
              <w:rPr>
                <w:rFonts w:cs="Times New Roman"/>
                <w:sz w:val="20"/>
                <w:szCs w:val="20"/>
              </w:rPr>
              <w:t>://</w:t>
            </w:r>
            <w:r w:rsidRPr="009658A0">
              <w:rPr>
                <w:rFonts w:cs="Times New Roman"/>
                <w:sz w:val="20"/>
                <w:szCs w:val="20"/>
                <w:lang w:val="en-US"/>
              </w:rPr>
              <w:t>epp</w:t>
            </w:r>
            <w:r w:rsidRPr="00F95DB4">
              <w:rPr>
                <w:rFonts w:cs="Times New Roman"/>
                <w:sz w:val="20"/>
                <w:szCs w:val="20"/>
              </w:rPr>
              <w:t>.</w:t>
            </w:r>
            <w:r w:rsidRPr="009658A0">
              <w:rPr>
                <w:rFonts w:cs="Times New Roman"/>
                <w:sz w:val="20"/>
                <w:szCs w:val="20"/>
                <w:lang w:val="en-US"/>
              </w:rPr>
              <w:t>genproc</w:t>
            </w:r>
            <w:r w:rsidRPr="00F95DB4">
              <w:rPr>
                <w:rFonts w:cs="Times New Roman"/>
                <w:sz w:val="20"/>
                <w:szCs w:val="20"/>
              </w:rPr>
              <w:t>.</w:t>
            </w:r>
            <w:r w:rsidRPr="009658A0">
              <w:rPr>
                <w:rFonts w:cs="Times New Roman"/>
                <w:sz w:val="20"/>
                <w:szCs w:val="20"/>
                <w:lang w:val="en-US"/>
              </w:rPr>
              <w:t>gov</w:t>
            </w:r>
            <w:r w:rsidRPr="00F95DB4">
              <w:rPr>
                <w:rFonts w:cs="Times New Roman"/>
                <w:sz w:val="20"/>
                <w:szCs w:val="20"/>
              </w:rPr>
              <w:t>.</w:t>
            </w:r>
            <w:r w:rsidRPr="009658A0">
              <w:rPr>
                <w:rFonts w:cs="Times New Roman"/>
                <w:sz w:val="20"/>
                <w:szCs w:val="20"/>
                <w:lang w:val="en-US"/>
              </w:rPr>
              <w:t>ru</w:t>
            </w:r>
            <w:r w:rsidRPr="00F95DB4">
              <w:rPr>
                <w:rFonts w:cs="Times New Roman"/>
                <w:sz w:val="20"/>
                <w:szCs w:val="20"/>
              </w:rPr>
              <w:t>/</w:t>
            </w:r>
            <w:r w:rsidRPr="009658A0">
              <w:rPr>
                <w:rFonts w:cs="Times New Roman"/>
                <w:sz w:val="20"/>
                <w:szCs w:val="20"/>
                <w:lang w:val="en-US"/>
              </w:rPr>
              <w:t>web</w:t>
            </w:r>
            <w:r w:rsidRPr="00F95DB4">
              <w:rPr>
                <w:rFonts w:cs="Times New Roman"/>
                <w:sz w:val="20"/>
                <w:szCs w:val="20"/>
              </w:rPr>
              <w:t>/</w:t>
            </w:r>
            <w:r w:rsidRPr="009658A0">
              <w:rPr>
                <w:rFonts w:cs="Times New Roman"/>
                <w:sz w:val="20"/>
                <w:szCs w:val="20"/>
                <w:lang w:val="en-US"/>
              </w:rPr>
              <w:t>proc</w:t>
            </w:r>
            <w:r w:rsidR="00CC523A" w:rsidRPr="00F95DB4">
              <w:rPr>
                <w:rFonts w:cs="Times New Roman"/>
                <w:sz w:val="20"/>
                <w:szCs w:val="20"/>
              </w:rPr>
              <w:t>_</w:t>
            </w:r>
            <w:r w:rsidRPr="00F95DB4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gridSpan w:val="2"/>
            <w:vMerge/>
            <w:tcMar>
              <w:left w:w="28" w:type="dxa"/>
              <w:right w:w="28" w:type="dxa"/>
            </w:tcMar>
          </w:tcPr>
          <w:p w14:paraId="4590B994" w14:textId="77777777" w:rsidR="00E01C3A" w:rsidRPr="00F95DB4" w:rsidRDefault="00E01C3A" w:rsidP="005E7A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vMerge/>
            <w:tcMar>
              <w:left w:w="0" w:type="dxa"/>
              <w:right w:w="0" w:type="dxa"/>
            </w:tcMar>
          </w:tcPr>
          <w:p w14:paraId="5C2C315D" w14:textId="70817465" w:rsidR="00E01C3A" w:rsidRPr="00F95DB4" w:rsidRDefault="00E01C3A" w:rsidP="005E7A6D">
            <w:pPr>
              <w:spacing w:line="240" w:lineRule="exact"/>
              <w:rPr>
                <w:rFonts w:cs="Times New Roman"/>
                <w:szCs w:val="28"/>
              </w:rPr>
            </w:pPr>
          </w:p>
        </w:tc>
      </w:tr>
      <w:tr w:rsidR="00E01C3A" w:rsidRPr="00DB4489" w14:paraId="4F46705A" w14:textId="77777777" w:rsidTr="00F95DB4">
        <w:trPr>
          <w:trHeight w:hRule="exact" w:val="417"/>
        </w:trPr>
        <w:tc>
          <w:tcPr>
            <w:tcW w:w="3800" w:type="dxa"/>
            <w:gridSpan w:val="5"/>
            <w:tcMar>
              <w:left w:w="0" w:type="dxa"/>
              <w:right w:w="0" w:type="dxa"/>
            </w:tcMar>
            <w:vAlign w:val="bottom"/>
          </w:tcPr>
          <w:p w14:paraId="7EB185F8" w14:textId="77777777" w:rsidR="00E01C3A" w:rsidRPr="00D735B3" w:rsidRDefault="00E01C3A" w:rsidP="007731C5">
            <w:pPr>
              <w:rPr>
                <w:rFonts w:cs="Times New Roman"/>
                <w:sz w:val="20"/>
                <w:szCs w:val="20"/>
              </w:rPr>
            </w:pPr>
            <w:bookmarkStart w:id="1" w:name="REGNUMDATESTAMP"/>
            <w:r w:rsidRPr="00D735B3">
              <w:rPr>
                <w:rFonts w:cs="Times New Roman"/>
                <w:sz w:val="20"/>
                <w:szCs w:val="20"/>
              </w:rPr>
              <w:t>данные о регистрации (автоматически)</w:t>
            </w:r>
            <w:bookmarkEnd w:id="1"/>
          </w:p>
        </w:tc>
        <w:tc>
          <w:tcPr>
            <w:tcW w:w="1417" w:type="dxa"/>
            <w:gridSpan w:val="2"/>
            <w:vMerge/>
            <w:tcMar>
              <w:left w:w="28" w:type="dxa"/>
              <w:right w:w="28" w:type="dxa"/>
            </w:tcMar>
          </w:tcPr>
          <w:p w14:paraId="7B6D8436" w14:textId="77777777" w:rsidR="00E01C3A" w:rsidRPr="007731C5" w:rsidRDefault="00E01C3A" w:rsidP="005E7A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vMerge/>
            <w:tcMar>
              <w:left w:w="28" w:type="dxa"/>
              <w:right w:w="28" w:type="dxa"/>
            </w:tcMar>
          </w:tcPr>
          <w:p w14:paraId="3375F50B" w14:textId="77777777" w:rsidR="00E01C3A" w:rsidRPr="007731C5" w:rsidRDefault="00E01C3A" w:rsidP="005E7A6D">
            <w:pPr>
              <w:spacing w:before="240"/>
              <w:rPr>
                <w:rFonts w:cs="Times New Roman"/>
                <w:szCs w:val="28"/>
              </w:rPr>
            </w:pPr>
          </w:p>
        </w:tc>
      </w:tr>
      <w:tr w:rsidR="00E01C3A" w:rsidRPr="00DB4489" w14:paraId="4C022DE1" w14:textId="77777777" w:rsidTr="00F95DB4">
        <w:trPr>
          <w:trHeight w:hRule="exact" w:val="567"/>
        </w:trPr>
        <w:tc>
          <w:tcPr>
            <w:tcW w:w="539" w:type="dxa"/>
            <w:gridSpan w:val="2"/>
            <w:tcMar>
              <w:left w:w="0" w:type="dxa"/>
              <w:right w:w="0" w:type="dxa"/>
            </w:tcMar>
            <w:vAlign w:val="bottom"/>
          </w:tcPr>
          <w:p w14:paraId="5C50FFDD" w14:textId="77777777" w:rsidR="00E01C3A" w:rsidRPr="001E552C" w:rsidRDefault="00E01C3A" w:rsidP="005E7A6D">
            <w:pPr>
              <w:rPr>
                <w:rFonts w:cs="Times New Roman"/>
                <w:sz w:val="20"/>
                <w:szCs w:val="20"/>
              </w:rPr>
            </w:pPr>
            <w:r w:rsidRPr="001E552C">
              <w:rPr>
                <w:rFonts w:cs="Times New Roman"/>
                <w:sz w:val="20"/>
                <w:szCs w:val="20"/>
              </w:rPr>
              <w:t>На №</w:t>
            </w:r>
          </w:p>
        </w:tc>
        <w:tc>
          <w:tcPr>
            <w:tcW w:w="1985" w:type="dxa"/>
            <w:noWrap/>
            <w:tcMar>
              <w:left w:w="0" w:type="dxa"/>
              <w:right w:w="0" w:type="dxa"/>
            </w:tcMar>
            <w:vAlign w:val="bottom"/>
          </w:tcPr>
          <w:p w14:paraId="2A74B2F4" w14:textId="35F6DC6A" w:rsidR="00E01C3A" w:rsidRPr="001E552C" w:rsidRDefault="00C766D3" w:rsidP="005E7A6D">
            <w:pPr>
              <w:jc w:val="center"/>
              <w:rPr>
                <w:rFonts w:cs="Times New Roman"/>
                <w:sz w:val="20"/>
                <w:szCs w:val="20"/>
              </w:rPr>
            </w:pPr>
            <w:permStart w:id="644875815" w:edGrp="everyone"/>
            <w:r>
              <w:rPr>
                <w:rFonts w:cs="Times New Roman"/>
                <w:sz w:val="20"/>
                <w:szCs w:val="20"/>
              </w:rPr>
              <w:t xml:space="preserve"> </w:t>
            </w:r>
            <w:permEnd w:id="644875815"/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14:paraId="5A02032C" w14:textId="77777777" w:rsidR="00E01C3A" w:rsidRPr="001E552C" w:rsidRDefault="00E01C3A" w:rsidP="005E7A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2C">
              <w:rPr>
                <w:rFonts w:cs="Times New Roman"/>
                <w:sz w:val="20"/>
                <w:szCs w:val="20"/>
              </w:rPr>
              <w:t>от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bottom"/>
          </w:tcPr>
          <w:p w14:paraId="1A40823B" w14:textId="5FA18C7A" w:rsidR="00E01C3A" w:rsidRPr="001E552C" w:rsidRDefault="00C766D3" w:rsidP="005E7A6D">
            <w:pPr>
              <w:jc w:val="center"/>
              <w:rPr>
                <w:rFonts w:cs="Times New Roman"/>
                <w:sz w:val="20"/>
                <w:szCs w:val="20"/>
              </w:rPr>
            </w:pPr>
            <w:permStart w:id="1737974002" w:edGrp="everyone"/>
            <w:r>
              <w:rPr>
                <w:rFonts w:cs="Times New Roman"/>
                <w:sz w:val="20"/>
                <w:szCs w:val="20"/>
              </w:rPr>
              <w:t xml:space="preserve"> </w:t>
            </w:r>
            <w:permEnd w:id="1737974002"/>
          </w:p>
        </w:tc>
        <w:tc>
          <w:tcPr>
            <w:tcW w:w="1417" w:type="dxa"/>
            <w:gridSpan w:val="2"/>
            <w:vMerge/>
            <w:tcMar>
              <w:left w:w="28" w:type="dxa"/>
              <w:right w:w="28" w:type="dxa"/>
            </w:tcMar>
            <w:vAlign w:val="bottom"/>
          </w:tcPr>
          <w:p w14:paraId="37D0E3B5" w14:textId="77777777" w:rsidR="00E01C3A" w:rsidRPr="00DB4489" w:rsidRDefault="00E01C3A" w:rsidP="005E7A6D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111" w:type="dxa"/>
            <w:vMerge/>
            <w:tcMar>
              <w:left w:w="28" w:type="dxa"/>
              <w:right w:w="28" w:type="dxa"/>
            </w:tcMar>
            <w:vAlign w:val="bottom"/>
          </w:tcPr>
          <w:p w14:paraId="63BC5B29" w14:textId="77777777" w:rsidR="00E01C3A" w:rsidRPr="006B39AA" w:rsidRDefault="00E01C3A" w:rsidP="005E7A6D">
            <w:pPr>
              <w:spacing w:before="240"/>
              <w:jc w:val="center"/>
              <w:rPr>
                <w:rFonts w:cs="Times New Roman"/>
                <w:szCs w:val="28"/>
                <w:lang w:val="en-US"/>
              </w:rPr>
            </w:pPr>
          </w:p>
        </w:tc>
      </w:tr>
      <w:tr w:rsidR="00E01C3A" w14:paraId="5291127B" w14:textId="77777777" w:rsidTr="00F95DB4">
        <w:tblPrEx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3800" w:type="dxa"/>
            <w:gridSpan w:val="5"/>
          </w:tcPr>
          <w:p w14:paraId="0AA6DF7E" w14:textId="77777777" w:rsidR="00E01C3A" w:rsidRPr="005E7A6D" w:rsidRDefault="00E01C3A" w:rsidP="005E7A6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14:paraId="3ED89494" w14:textId="77777777" w:rsidR="00E01C3A" w:rsidRPr="005E7A6D" w:rsidRDefault="00E01C3A" w:rsidP="005E7A6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15C8C743" w14:textId="77777777" w:rsidR="00E01C3A" w:rsidRPr="005E7A6D" w:rsidRDefault="00E01C3A" w:rsidP="005E7A6D">
            <w:pPr>
              <w:rPr>
                <w:sz w:val="18"/>
                <w:szCs w:val="18"/>
              </w:rPr>
            </w:pPr>
          </w:p>
        </w:tc>
      </w:tr>
      <w:tr w:rsidR="001E552C" w:rsidRPr="00BB3C5B" w14:paraId="078742BA" w14:textId="77777777" w:rsidTr="00F95DB4">
        <w:tblPrEx>
          <w:tblLook w:val="0000" w:firstRow="0" w:lastRow="0" w:firstColumn="0" w:lastColumn="0" w:noHBand="0" w:noVBand="0"/>
        </w:tblPrEx>
        <w:tc>
          <w:tcPr>
            <w:tcW w:w="4792" w:type="dxa"/>
            <w:gridSpan w:val="6"/>
            <w:tcMar>
              <w:left w:w="0" w:type="dxa"/>
              <w:right w:w="0" w:type="dxa"/>
            </w:tcMar>
          </w:tcPr>
          <w:p w14:paraId="65E896CD" w14:textId="77777777" w:rsidR="00C766D3" w:rsidRDefault="00C766D3" w:rsidP="00137455">
            <w:pPr>
              <w:spacing w:line="240" w:lineRule="exact"/>
              <w:rPr>
                <w:b/>
              </w:rPr>
            </w:pPr>
            <w:permStart w:id="1969182491" w:edGrp="everyone"/>
          </w:p>
          <w:p w14:paraId="7B9D19D6" w14:textId="03B00297" w:rsidR="001E552C" w:rsidRPr="00BB3C5B" w:rsidRDefault="00C766D3" w:rsidP="00137455">
            <w:pPr>
              <w:spacing w:line="240" w:lineRule="exact"/>
              <w:rPr>
                <w:sz w:val="18"/>
                <w:szCs w:val="18"/>
              </w:rPr>
            </w:pPr>
            <w:r w:rsidRPr="00C766D3">
              <w:t>О</w:t>
            </w:r>
            <w:r>
              <w:rPr>
                <w:b/>
              </w:rPr>
              <w:t xml:space="preserve"> </w:t>
            </w:r>
            <w:r w:rsidRPr="00C766D3">
              <w:t xml:space="preserve">направлении информации для размещения на </w:t>
            </w:r>
            <w:r w:rsidR="00343C88">
              <w:t>сайте органа местного самоуправления</w:t>
            </w:r>
            <w:r w:rsidR="00367169" w:rsidRPr="00C766D3">
              <w:rPr>
                <w:sz w:val="18"/>
                <w:szCs w:val="18"/>
              </w:rPr>
              <w:t xml:space="preserve"> </w:t>
            </w:r>
            <w:permEnd w:id="1969182491"/>
          </w:p>
        </w:tc>
        <w:tc>
          <w:tcPr>
            <w:tcW w:w="425" w:type="dxa"/>
          </w:tcPr>
          <w:p w14:paraId="5AB3315E" w14:textId="77777777" w:rsidR="001E552C" w:rsidRPr="00BB3C5B" w:rsidRDefault="001E552C" w:rsidP="005E7A6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779D258" w14:textId="77777777" w:rsidR="001E552C" w:rsidRPr="00BB3C5B" w:rsidRDefault="001E552C" w:rsidP="005E7A6D">
            <w:pPr>
              <w:rPr>
                <w:sz w:val="18"/>
                <w:szCs w:val="18"/>
              </w:rPr>
            </w:pPr>
          </w:p>
        </w:tc>
      </w:tr>
      <w:tr w:rsidR="00A9034D" w:rsidRPr="00DD2137" w14:paraId="29FF1CB6" w14:textId="77777777" w:rsidTr="00F95DB4">
        <w:tblPrEx>
          <w:tblLook w:val="0000" w:firstRow="0" w:lastRow="0" w:firstColumn="0" w:lastColumn="0" w:noHBand="0" w:noVBand="0"/>
        </w:tblPrEx>
        <w:tc>
          <w:tcPr>
            <w:tcW w:w="4792" w:type="dxa"/>
            <w:gridSpan w:val="6"/>
            <w:tcMar>
              <w:left w:w="0" w:type="dxa"/>
              <w:right w:w="0" w:type="dxa"/>
            </w:tcMar>
          </w:tcPr>
          <w:p w14:paraId="76A3B153" w14:textId="77777777" w:rsidR="00A9034D" w:rsidRPr="00DD2137" w:rsidRDefault="00A9034D" w:rsidP="00B929B8">
            <w:pPr>
              <w:spacing w:line="240" w:lineRule="exact"/>
              <w:rPr>
                <w:szCs w:val="28"/>
              </w:rPr>
            </w:pPr>
          </w:p>
        </w:tc>
        <w:tc>
          <w:tcPr>
            <w:tcW w:w="425" w:type="dxa"/>
          </w:tcPr>
          <w:p w14:paraId="00D6B63E" w14:textId="77777777" w:rsidR="00A9034D" w:rsidRPr="00DD2137" w:rsidRDefault="00A9034D" w:rsidP="005E7A6D">
            <w:pPr>
              <w:rPr>
                <w:szCs w:val="28"/>
              </w:rPr>
            </w:pPr>
          </w:p>
        </w:tc>
        <w:tc>
          <w:tcPr>
            <w:tcW w:w="4111" w:type="dxa"/>
          </w:tcPr>
          <w:p w14:paraId="481A0A04" w14:textId="77777777" w:rsidR="00A9034D" w:rsidRPr="00DD2137" w:rsidRDefault="00A9034D" w:rsidP="005E7A6D">
            <w:pPr>
              <w:rPr>
                <w:szCs w:val="28"/>
              </w:rPr>
            </w:pPr>
          </w:p>
        </w:tc>
      </w:tr>
    </w:tbl>
    <w:p w14:paraId="371642D0" w14:textId="36A52EBA" w:rsidR="00D23D4D" w:rsidRPr="00C766D3" w:rsidRDefault="00C766D3" w:rsidP="00C766D3">
      <w:pPr>
        <w:ind w:firstLine="708"/>
        <w:jc w:val="both"/>
        <w:rPr>
          <w:bCs/>
          <w:szCs w:val="28"/>
        </w:rPr>
      </w:pPr>
      <w:permStart w:id="1013390589" w:edGrp="everyone"/>
      <w:r w:rsidRPr="00A63CE4">
        <w:rPr>
          <w:bCs/>
          <w:szCs w:val="28"/>
        </w:rPr>
        <w:t xml:space="preserve">Направляю </w:t>
      </w:r>
      <w:r>
        <w:rPr>
          <w:bCs/>
          <w:szCs w:val="28"/>
        </w:rPr>
        <w:t xml:space="preserve">для размещения </w:t>
      </w:r>
      <w:r w:rsidR="000B63BD">
        <w:rPr>
          <w:bCs/>
          <w:szCs w:val="28"/>
        </w:rPr>
        <w:t xml:space="preserve">на сайте органа местного самоуправления </w:t>
      </w:r>
      <w:bookmarkStart w:id="2" w:name="_GoBack"/>
      <w:bookmarkEnd w:id="2"/>
      <w:r>
        <w:rPr>
          <w:bCs/>
          <w:szCs w:val="28"/>
        </w:rPr>
        <w:t>следующую информацию.</w:t>
      </w:r>
    </w:p>
    <w:p w14:paraId="2E93D90A" w14:textId="77777777" w:rsidR="00C766D3" w:rsidRDefault="00C766D3" w:rsidP="00D23D4D">
      <w:pPr>
        <w:ind w:firstLine="708"/>
        <w:jc w:val="both"/>
        <w:rPr>
          <w:szCs w:val="28"/>
        </w:rPr>
      </w:pPr>
    </w:p>
    <w:p w14:paraId="3CF8796A" w14:textId="1260136E" w:rsidR="0009160C" w:rsidRDefault="0009160C" w:rsidP="0009160C">
      <w:pPr>
        <w:pStyle w:val="ad"/>
        <w:spacing w:line="240" w:lineRule="exac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343C88">
        <w:rPr>
          <w:b/>
          <w:bCs/>
          <w:sz w:val="28"/>
          <w:szCs w:val="28"/>
        </w:rPr>
        <w:t>требованию</w:t>
      </w:r>
      <w:r>
        <w:rPr>
          <w:b/>
          <w:bCs/>
          <w:sz w:val="28"/>
          <w:szCs w:val="28"/>
        </w:rPr>
        <w:t xml:space="preserve"> прокурора Охотского района </w:t>
      </w:r>
      <w:r w:rsidR="00343C88">
        <w:rPr>
          <w:b/>
          <w:bCs/>
          <w:sz w:val="28"/>
          <w:szCs w:val="28"/>
        </w:rPr>
        <w:t xml:space="preserve">снижены цены на продукты питания </w:t>
      </w:r>
      <w:r>
        <w:rPr>
          <w:b/>
          <w:bCs/>
          <w:sz w:val="28"/>
          <w:szCs w:val="28"/>
        </w:rPr>
        <w:t>первой необходимости</w:t>
      </w:r>
    </w:p>
    <w:p w14:paraId="2356B2D9" w14:textId="77777777" w:rsidR="0009160C" w:rsidRDefault="0009160C" w:rsidP="0009160C">
      <w:pPr>
        <w:pStyle w:val="ad"/>
        <w:spacing w:line="240" w:lineRule="exact"/>
        <w:ind w:left="0"/>
        <w:jc w:val="center"/>
        <w:rPr>
          <w:b/>
          <w:bCs/>
          <w:sz w:val="28"/>
          <w:szCs w:val="28"/>
        </w:rPr>
      </w:pPr>
    </w:p>
    <w:p w14:paraId="5017FDE1" w14:textId="22B1312E" w:rsidR="0009160C" w:rsidRDefault="0009160C" w:rsidP="0009160C">
      <w:pPr>
        <w:pStyle w:val="ad"/>
        <w:spacing w:after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Прокуратура Охотского района Хабаровского края проверила деятельность торговых точек отдаленного от районного центра населенного пункта п. Нов</w:t>
      </w:r>
      <w:r w:rsidR="00907CFC">
        <w:rPr>
          <w:bCs/>
          <w:sz w:val="28"/>
          <w:szCs w:val="28"/>
        </w:rPr>
        <w:t>ое Устье</w:t>
      </w:r>
      <w:r>
        <w:rPr>
          <w:bCs/>
          <w:sz w:val="28"/>
          <w:szCs w:val="28"/>
        </w:rPr>
        <w:t>, в части соблюдения законодательства в сфере ценообразовани</w:t>
      </w:r>
      <w:r w:rsidR="002F7E1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на продукты питания первой необходимости.</w:t>
      </w:r>
    </w:p>
    <w:p w14:paraId="437392C7" w14:textId="1D62AE72" w:rsidR="0009160C" w:rsidRDefault="0009160C" w:rsidP="00343C88">
      <w:pPr>
        <w:pStyle w:val="ad"/>
        <w:spacing w:after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Установлено, что в магазине </w:t>
      </w:r>
      <w:r w:rsidR="00343C88">
        <w:rPr>
          <w:bCs/>
          <w:sz w:val="28"/>
          <w:szCs w:val="28"/>
        </w:rPr>
        <w:t xml:space="preserve">предпринимателя была завышена </w:t>
      </w:r>
      <w:r>
        <w:rPr>
          <w:bCs/>
          <w:sz w:val="28"/>
          <w:szCs w:val="28"/>
        </w:rPr>
        <w:t>установленная законодательством для Охотского района</w:t>
      </w:r>
      <w:r w:rsidR="00343C88">
        <w:rPr>
          <w:bCs/>
          <w:sz w:val="28"/>
          <w:szCs w:val="28"/>
        </w:rPr>
        <w:t xml:space="preserve"> предельная торговая надбавка на </w:t>
      </w:r>
      <w:r w:rsidR="00907CFC">
        <w:rPr>
          <w:bCs/>
          <w:sz w:val="28"/>
          <w:szCs w:val="28"/>
        </w:rPr>
        <w:t xml:space="preserve">муку, макаронные изделия, </w:t>
      </w:r>
      <w:r>
        <w:rPr>
          <w:bCs/>
          <w:sz w:val="28"/>
          <w:szCs w:val="28"/>
        </w:rPr>
        <w:t xml:space="preserve">крупы </w:t>
      </w:r>
      <w:r w:rsidR="00907CFC">
        <w:rPr>
          <w:bCs/>
          <w:sz w:val="28"/>
          <w:szCs w:val="28"/>
        </w:rPr>
        <w:t>рис</w:t>
      </w:r>
      <w:r w:rsidR="002F7E19">
        <w:rPr>
          <w:bCs/>
          <w:sz w:val="28"/>
          <w:szCs w:val="28"/>
        </w:rPr>
        <w:t>,</w:t>
      </w:r>
      <w:r w:rsidR="00907CFC">
        <w:rPr>
          <w:bCs/>
          <w:sz w:val="28"/>
          <w:szCs w:val="28"/>
        </w:rPr>
        <w:t xml:space="preserve"> гречнев</w:t>
      </w:r>
      <w:r w:rsidR="00343C88">
        <w:rPr>
          <w:bCs/>
          <w:sz w:val="28"/>
          <w:szCs w:val="28"/>
        </w:rPr>
        <w:t>ую</w:t>
      </w:r>
      <w:r w:rsidR="00907CFC">
        <w:rPr>
          <w:bCs/>
          <w:sz w:val="28"/>
          <w:szCs w:val="28"/>
        </w:rPr>
        <w:t xml:space="preserve"> и перлов</w:t>
      </w:r>
      <w:r w:rsidR="00343C88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>. Завышение цены составило от 1</w:t>
      </w:r>
      <w:r w:rsidR="002F7E1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рублей до </w:t>
      </w:r>
      <w:r w:rsidR="002F7E19">
        <w:rPr>
          <w:bCs/>
          <w:sz w:val="28"/>
          <w:szCs w:val="28"/>
        </w:rPr>
        <w:t>87</w:t>
      </w:r>
      <w:r>
        <w:rPr>
          <w:bCs/>
          <w:sz w:val="28"/>
          <w:szCs w:val="28"/>
        </w:rPr>
        <w:t xml:space="preserve"> рублей за единицу продукта</w:t>
      </w:r>
      <w:r w:rsidR="002F7E19">
        <w:rPr>
          <w:bCs/>
          <w:sz w:val="28"/>
          <w:szCs w:val="28"/>
        </w:rPr>
        <w:t xml:space="preserve">, что </w:t>
      </w:r>
      <w:r w:rsidR="00343C88">
        <w:rPr>
          <w:bCs/>
          <w:sz w:val="28"/>
          <w:szCs w:val="28"/>
        </w:rPr>
        <w:t>на</w:t>
      </w:r>
      <w:r w:rsidR="002F7E19">
        <w:rPr>
          <w:sz w:val="28"/>
          <w:szCs w:val="28"/>
        </w:rPr>
        <w:t xml:space="preserve">13 % </w:t>
      </w:r>
      <w:r w:rsidR="00343C88">
        <w:rPr>
          <w:sz w:val="28"/>
          <w:szCs w:val="28"/>
        </w:rPr>
        <w:t>-</w:t>
      </w:r>
      <w:r w:rsidR="002F7E19">
        <w:rPr>
          <w:sz w:val="28"/>
          <w:szCs w:val="28"/>
        </w:rPr>
        <w:t xml:space="preserve"> 200 % </w:t>
      </w:r>
      <w:r w:rsidR="00343C88">
        <w:rPr>
          <w:sz w:val="28"/>
          <w:szCs w:val="28"/>
        </w:rPr>
        <w:t xml:space="preserve">выше </w:t>
      </w:r>
      <w:r w:rsidR="002F7E1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азрешенн</w:t>
      </w:r>
      <w:r w:rsidR="002F7E19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торгов</w:t>
      </w:r>
      <w:r w:rsidR="002F7E19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надбавк</w:t>
      </w:r>
      <w:r w:rsidR="002F7E1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2F7E19">
        <w:rPr>
          <w:bCs/>
          <w:sz w:val="28"/>
          <w:szCs w:val="28"/>
        </w:rPr>
        <w:t xml:space="preserve">на данные продукты питания. </w:t>
      </w:r>
      <w:r w:rsidR="00343C88">
        <w:rPr>
          <w:bCs/>
          <w:sz w:val="28"/>
          <w:szCs w:val="28"/>
        </w:rPr>
        <w:t>Также выявлены случаи реализации товара с истекшим сроком годности.</w:t>
      </w:r>
    </w:p>
    <w:p w14:paraId="43D2C7AA" w14:textId="36122759" w:rsidR="0009160C" w:rsidRDefault="0009160C" w:rsidP="0009160C">
      <w:pPr>
        <w:pStyle w:val="ad"/>
        <w:spacing w:after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Прокурор района владельцу магазина внес представление. По результату </w:t>
      </w:r>
      <w:r w:rsidR="00343C88">
        <w:rPr>
          <w:bCs/>
          <w:sz w:val="28"/>
          <w:szCs w:val="28"/>
        </w:rPr>
        <w:t xml:space="preserve">его </w:t>
      </w:r>
      <w:r>
        <w:rPr>
          <w:bCs/>
          <w:sz w:val="28"/>
          <w:szCs w:val="28"/>
        </w:rPr>
        <w:t xml:space="preserve">рассмотрения нарушения устранены, цены на продукты питания приведены в соответствие с действующим законодательством, просроченная продукция снята с реализации, </w:t>
      </w:r>
      <w:r w:rsidR="00343C88">
        <w:rPr>
          <w:bCs/>
          <w:sz w:val="28"/>
          <w:szCs w:val="28"/>
        </w:rPr>
        <w:t xml:space="preserve">виновное должностное лицо привлечено </w:t>
      </w:r>
      <w:r>
        <w:rPr>
          <w:bCs/>
          <w:sz w:val="28"/>
          <w:szCs w:val="28"/>
        </w:rPr>
        <w:t>к дисциплинарной ответственности.</w:t>
      </w:r>
    </w:p>
    <w:p w14:paraId="0842A9C4" w14:textId="01DE3C14" w:rsidR="0009160C" w:rsidRDefault="0009160C" w:rsidP="0009160C">
      <w:pPr>
        <w:pStyle w:val="ad"/>
        <w:spacing w:after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постановлению прокурора предприниматель привлечен к административной ответственности по ч. 1 ст. 14.6 КоАП РФ (завышение установленных надбавок к ценам на товары, цены на которые регулируются государством) в виде штрафа на сумму </w:t>
      </w:r>
      <w:r w:rsidR="00907CFC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тыс. руб. </w:t>
      </w:r>
    </w:p>
    <w:p w14:paraId="007771FD" w14:textId="2227A6DF" w:rsidR="0009160C" w:rsidRDefault="00343C88" w:rsidP="0009160C">
      <w:pPr>
        <w:pStyle w:val="ad"/>
        <w:spacing w:after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Еще одно п</w:t>
      </w:r>
      <w:r w:rsidR="0009160C">
        <w:rPr>
          <w:bCs/>
          <w:sz w:val="28"/>
          <w:szCs w:val="28"/>
        </w:rPr>
        <w:t xml:space="preserve">остановление прокурора о возбуждении дела об административном правонарушении по ч. 2 ст. 14.43 КоАП РФ (реализации </w:t>
      </w:r>
      <w:r w:rsidR="0009160C">
        <w:rPr>
          <w:bCs/>
          <w:sz w:val="28"/>
          <w:szCs w:val="28"/>
        </w:rPr>
        <w:lastRenderedPageBreak/>
        <w:t>продуктов питания с истекшим сроком годности) находится на рассмотрении в Арбитражном суде Хабаровского края.</w:t>
      </w:r>
    </w:p>
    <w:p w14:paraId="4706EEE4" w14:textId="77777777" w:rsidR="009247D6" w:rsidRDefault="009247D6" w:rsidP="009247D6">
      <w:pPr>
        <w:ind w:firstLine="720"/>
        <w:jc w:val="both"/>
        <w:rPr>
          <w:szCs w:val="28"/>
          <w:lang w:bidi="ru-RU"/>
        </w:rPr>
      </w:pPr>
    </w:p>
    <w:p w14:paraId="26A3A873" w14:textId="3C44CE50" w:rsidR="00F10439" w:rsidRPr="004C6978" w:rsidRDefault="00F10439" w:rsidP="00071B6A">
      <w:pPr>
        <w:spacing w:line="240" w:lineRule="exact"/>
        <w:ind w:firstLine="709"/>
        <w:jc w:val="both"/>
        <w:rPr>
          <w:szCs w:val="28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20375D" w14:paraId="484F7E48" w14:textId="77777777" w:rsidTr="00AD599B">
        <w:tc>
          <w:tcPr>
            <w:tcW w:w="4395" w:type="dxa"/>
            <w:tcMar>
              <w:left w:w="0" w:type="dxa"/>
              <w:right w:w="0" w:type="dxa"/>
            </w:tcMar>
            <w:vAlign w:val="bottom"/>
          </w:tcPr>
          <w:p w14:paraId="080C922A" w14:textId="1B3625FB" w:rsidR="0020375D" w:rsidRPr="00B0753B" w:rsidRDefault="00236291" w:rsidP="00137455">
            <w:pPr>
              <w:spacing w:line="240" w:lineRule="exact"/>
              <w:rPr>
                <w:rFonts w:cs="Times New Roman"/>
                <w:szCs w:val="28"/>
              </w:rPr>
            </w:pPr>
            <w:permStart w:id="1398476462" w:edGrp="everyone"/>
            <w:permEnd w:id="1013390589"/>
            <w:r>
              <w:rPr>
                <w:rFonts w:cs="Times New Roman"/>
                <w:szCs w:val="28"/>
              </w:rPr>
              <w:t>П</w:t>
            </w:r>
            <w:r w:rsidR="002E21D8">
              <w:rPr>
                <w:rFonts w:cs="Times New Roman"/>
                <w:szCs w:val="28"/>
              </w:rPr>
              <w:t>ро</w:t>
            </w:r>
            <w:r w:rsidR="00AF54BC" w:rsidRPr="00AF54BC">
              <w:rPr>
                <w:rFonts w:cs="Times New Roman"/>
                <w:szCs w:val="28"/>
              </w:rPr>
              <w:t>курор района</w:t>
            </w:r>
            <w:permEnd w:id="1398476462"/>
          </w:p>
        </w:tc>
        <w:bookmarkStart w:id="3" w:name="SIGNERNAME1"/>
        <w:tc>
          <w:tcPr>
            <w:tcW w:w="5103" w:type="dxa"/>
            <w:vAlign w:val="bottom"/>
          </w:tcPr>
          <w:p w14:paraId="654FFAA5" w14:textId="77777777" w:rsidR="0020375D" w:rsidRDefault="00B929B8" w:rsidP="00B929B8">
            <w:pPr>
              <w:spacing w:line="240" w:lineRule="exact"/>
              <w:ind w:left="-106"/>
              <w:jc w:val="right"/>
              <w:rPr>
                <w:rFonts w:cs="Times New Roman"/>
                <w:szCs w:val="28"/>
              </w:rPr>
            </w:pPr>
            <w:r w:rsidRPr="003720E3">
              <w:rPr>
                <w:rFonts w:cs="Times New Roman"/>
                <w:szCs w:val="28"/>
              </w:rPr>
              <w:fldChar w:fldCharType="begin"/>
            </w:r>
            <w:r w:rsidRPr="003720E3">
              <w:rPr>
                <w:rFonts w:cs="Times New Roman"/>
                <w:szCs w:val="28"/>
              </w:rPr>
              <w:instrText xml:space="preserve"> </w:instrText>
            </w:r>
            <w:r w:rsidRPr="003720E3">
              <w:rPr>
                <w:rFonts w:cs="Times New Roman"/>
                <w:szCs w:val="28"/>
                <w:lang w:val="en-US"/>
              </w:rPr>
              <w:instrText>MACROBUTTON</w:instrText>
            </w:r>
            <w:r w:rsidRPr="00137455">
              <w:rPr>
                <w:rFonts w:cs="Times New Roman"/>
                <w:szCs w:val="28"/>
              </w:rPr>
              <w:instrText xml:space="preserve"> </w:instrText>
            </w:r>
            <w:r w:rsidRPr="003720E3">
              <w:rPr>
                <w:rFonts w:cs="Times New Roman"/>
                <w:szCs w:val="28"/>
                <w:lang w:val="en-US"/>
              </w:rPr>
              <w:instrText>NoMacro</w:instrText>
            </w:r>
            <w:r w:rsidRPr="00137455">
              <w:rPr>
                <w:rFonts w:cs="Times New Roman"/>
                <w:szCs w:val="28"/>
              </w:rPr>
              <w:instrText xml:space="preserve"> </w:instrText>
            </w:r>
            <w:r w:rsidRPr="003720E3">
              <w:rPr>
                <w:rFonts w:cs="Times New Roman"/>
                <w:szCs w:val="28"/>
              </w:rPr>
              <w:instrText>ИОФ подписанта</w:instrText>
            </w:r>
            <w:r w:rsidRPr="003720E3">
              <w:rPr>
                <w:rFonts w:cs="Times New Roman"/>
                <w:szCs w:val="28"/>
              </w:rPr>
              <w:fldChar w:fldCharType="end"/>
            </w:r>
            <w:bookmarkEnd w:id="3"/>
          </w:p>
        </w:tc>
      </w:tr>
    </w:tbl>
    <w:p w14:paraId="642D1292" w14:textId="36ABA5A2" w:rsidR="00B91CD8" w:rsidRDefault="00CC3903" w:rsidP="00AD599B">
      <w:pPr>
        <w:ind w:left="3685"/>
        <w:rPr>
          <w:rFonts w:cs="Times New Roman"/>
          <w:color w:val="D9D9D9" w:themeColor="background1" w:themeShade="D9"/>
          <w:szCs w:val="28"/>
        </w:rPr>
      </w:pPr>
      <w:bookmarkStart w:id="4" w:name="SIGNERSTAMP1"/>
      <w:r>
        <w:rPr>
          <w:rFonts w:cs="Times New Roman"/>
          <w:color w:val="D9D9D9" w:themeColor="background1" w:themeShade="D9"/>
          <w:szCs w:val="28"/>
        </w:rPr>
        <w:t>штамп подписи</w:t>
      </w:r>
      <w:bookmarkEnd w:id="4"/>
    </w:p>
    <w:p w14:paraId="223F9E43" w14:textId="77777777" w:rsidR="000A20DB" w:rsidRDefault="000A20DB" w:rsidP="00F10439">
      <w:pPr>
        <w:rPr>
          <w:rFonts w:cs="Times New Roman"/>
          <w:sz w:val="20"/>
        </w:rPr>
      </w:pPr>
      <w:permStart w:id="1633698799" w:edGrp="everyone"/>
    </w:p>
    <w:p w14:paraId="123AE1E6" w14:textId="1BF898CB" w:rsidR="000A20DB" w:rsidRDefault="000A20DB" w:rsidP="00F10439">
      <w:pPr>
        <w:rPr>
          <w:rFonts w:cs="Times New Roman"/>
          <w:sz w:val="20"/>
        </w:rPr>
      </w:pPr>
    </w:p>
    <w:p w14:paraId="2B0A6D1A" w14:textId="4A08519E" w:rsidR="006B2401" w:rsidRDefault="006B2401" w:rsidP="00F10439">
      <w:pPr>
        <w:rPr>
          <w:rFonts w:cs="Times New Roman"/>
          <w:sz w:val="20"/>
        </w:rPr>
      </w:pPr>
    </w:p>
    <w:p w14:paraId="3B5FECB6" w14:textId="352146EF" w:rsidR="006B2401" w:rsidRDefault="006B2401" w:rsidP="00F10439">
      <w:pPr>
        <w:rPr>
          <w:rFonts w:cs="Times New Roman"/>
          <w:sz w:val="20"/>
        </w:rPr>
      </w:pPr>
    </w:p>
    <w:p w14:paraId="58AB1451" w14:textId="29087895" w:rsidR="008628F2" w:rsidRDefault="008628F2" w:rsidP="00F10439">
      <w:pPr>
        <w:rPr>
          <w:rFonts w:cs="Times New Roman"/>
          <w:sz w:val="20"/>
        </w:rPr>
      </w:pPr>
    </w:p>
    <w:p w14:paraId="4506C358" w14:textId="2F80F14B" w:rsidR="008E073E" w:rsidRDefault="008E073E" w:rsidP="00F10439">
      <w:pPr>
        <w:rPr>
          <w:rFonts w:cs="Times New Roman"/>
          <w:sz w:val="20"/>
        </w:rPr>
      </w:pPr>
    </w:p>
    <w:p w14:paraId="00B59A6C" w14:textId="51F1E259" w:rsidR="008E073E" w:rsidRDefault="008E073E" w:rsidP="00F10439">
      <w:pPr>
        <w:rPr>
          <w:rFonts w:cs="Times New Roman"/>
          <w:sz w:val="20"/>
        </w:rPr>
      </w:pPr>
    </w:p>
    <w:p w14:paraId="47854441" w14:textId="5E984156" w:rsidR="008E073E" w:rsidRDefault="008E073E" w:rsidP="00F10439">
      <w:pPr>
        <w:rPr>
          <w:rFonts w:cs="Times New Roman"/>
          <w:sz w:val="20"/>
        </w:rPr>
      </w:pPr>
    </w:p>
    <w:p w14:paraId="120F6446" w14:textId="738697B6" w:rsidR="008E073E" w:rsidRDefault="008E073E" w:rsidP="00F10439">
      <w:pPr>
        <w:rPr>
          <w:rFonts w:cs="Times New Roman"/>
          <w:sz w:val="20"/>
        </w:rPr>
      </w:pPr>
    </w:p>
    <w:p w14:paraId="0D77097F" w14:textId="2AB401AA" w:rsidR="008E073E" w:rsidRDefault="008E073E" w:rsidP="00F10439">
      <w:pPr>
        <w:rPr>
          <w:rFonts w:cs="Times New Roman"/>
          <w:sz w:val="20"/>
        </w:rPr>
      </w:pPr>
    </w:p>
    <w:p w14:paraId="56B096E5" w14:textId="4F99BB9D" w:rsidR="008E073E" w:rsidRDefault="008E073E" w:rsidP="00F10439">
      <w:pPr>
        <w:rPr>
          <w:rFonts w:cs="Times New Roman"/>
          <w:sz w:val="20"/>
        </w:rPr>
      </w:pPr>
    </w:p>
    <w:p w14:paraId="57BF4981" w14:textId="6073C10A" w:rsidR="008E073E" w:rsidRDefault="008E073E" w:rsidP="00F10439">
      <w:pPr>
        <w:rPr>
          <w:rFonts w:cs="Times New Roman"/>
          <w:sz w:val="20"/>
        </w:rPr>
      </w:pPr>
    </w:p>
    <w:p w14:paraId="53C17B0B" w14:textId="249EB207" w:rsidR="008E073E" w:rsidRDefault="008E073E" w:rsidP="00F10439">
      <w:pPr>
        <w:rPr>
          <w:rFonts w:cs="Times New Roman"/>
          <w:sz w:val="20"/>
        </w:rPr>
      </w:pPr>
    </w:p>
    <w:p w14:paraId="7720836B" w14:textId="355E87A6" w:rsidR="002F7E19" w:rsidRDefault="002F7E19" w:rsidP="00F10439">
      <w:pPr>
        <w:rPr>
          <w:rFonts w:cs="Times New Roman"/>
          <w:sz w:val="20"/>
        </w:rPr>
      </w:pPr>
    </w:p>
    <w:p w14:paraId="0686B4D0" w14:textId="78D34A4E" w:rsidR="002F7E19" w:rsidRDefault="002F7E19" w:rsidP="00F10439">
      <w:pPr>
        <w:rPr>
          <w:rFonts w:cs="Times New Roman"/>
          <w:sz w:val="20"/>
        </w:rPr>
      </w:pPr>
    </w:p>
    <w:p w14:paraId="5CD67BC2" w14:textId="2B56B132" w:rsidR="002F7E19" w:rsidRDefault="002F7E19" w:rsidP="00F10439">
      <w:pPr>
        <w:rPr>
          <w:rFonts w:cs="Times New Roman"/>
          <w:sz w:val="20"/>
        </w:rPr>
      </w:pPr>
    </w:p>
    <w:p w14:paraId="37D89E56" w14:textId="0C3F148C" w:rsidR="002F7E19" w:rsidRDefault="002F7E19" w:rsidP="00F10439">
      <w:pPr>
        <w:rPr>
          <w:rFonts w:cs="Times New Roman"/>
          <w:sz w:val="20"/>
        </w:rPr>
      </w:pPr>
    </w:p>
    <w:p w14:paraId="6B040763" w14:textId="149C5A94" w:rsidR="002F7E19" w:rsidRDefault="002F7E19" w:rsidP="00F10439">
      <w:pPr>
        <w:rPr>
          <w:rFonts w:cs="Times New Roman"/>
          <w:sz w:val="20"/>
        </w:rPr>
      </w:pPr>
    </w:p>
    <w:p w14:paraId="4D4B8BC0" w14:textId="663D1020" w:rsidR="002F7E19" w:rsidRDefault="002F7E19" w:rsidP="00F10439">
      <w:pPr>
        <w:rPr>
          <w:rFonts w:cs="Times New Roman"/>
          <w:sz w:val="20"/>
        </w:rPr>
      </w:pPr>
    </w:p>
    <w:p w14:paraId="4FA0917D" w14:textId="5DFA3788" w:rsidR="002F7E19" w:rsidRDefault="002F7E19" w:rsidP="00F10439">
      <w:pPr>
        <w:rPr>
          <w:rFonts w:cs="Times New Roman"/>
          <w:sz w:val="20"/>
        </w:rPr>
      </w:pPr>
    </w:p>
    <w:p w14:paraId="6331556A" w14:textId="76A6AAC2" w:rsidR="002F7E19" w:rsidRDefault="002F7E19" w:rsidP="00F10439">
      <w:pPr>
        <w:rPr>
          <w:rFonts w:cs="Times New Roman"/>
          <w:sz w:val="20"/>
        </w:rPr>
      </w:pPr>
    </w:p>
    <w:p w14:paraId="72F1B9DA" w14:textId="3E73D742" w:rsidR="002F7E19" w:rsidRDefault="002F7E19" w:rsidP="00F10439">
      <w:pPr>
        <w:rPr>
          <w:rFonts w:cs="Times New Roman"/>
          <w:sz w:val="20"/>
        </w:rPr>
      </w:pPr>
    </w:p>
    <w:p w14:paraId="7D15CA93" w14:textId="4809742B" w:rsidR="002F7E19" w:rsidRDefault="002F7E19" w:rsidP="00F10439">
      <w:pPr>
        <w:rPr>
          <w:rFonts w:cs="Times New Roman"/>
          <w:sz w:val="20"/>
        </w:rPr>
      </w:pPr>
    </w:p>
    <w:p w14:paraId="2DBA7EBF" w14:textId="669D3928" w:rsidR="002F7E19" w:rsidRDefault="002F7E19" w:rsidP="00F10439">
      <w:pPr>
        <w:rPr>
          <w:rFonts w:cs="Times New Roman"/>
          <w:sz w:val="20"/>
        </w:rPr>
      </w:pPr>
    </w:p>
    <w:p w14:paraId="38A69038" w14:textId="68F78244" w:rsidR="002F7E19" w:rsidRDefault="002F7E19" w:rsidP="00F10439">
      <w:pPr>
        <w:rPr>
          <w:rFonts w:cs="Times New Roman"/>
          <w:sz w:val="20"/>
        </w:rPr>
      </w:pPr>
    </w:p>
    <w:p w14:paraId="7A4D674E" w14:textId="06811E2A" w:rsidR="002F7E19" w:rsidRDefault="002F7E19" w:rsidP="00F10439">
      <w:pPr>
        <w:rPr>
          <w:rFonts w:cs="Times New Roman"/>
          <w:sz w:val="20"/>
        </w:rPr>
      </w:pPr>
    </w:p>
    <w:p w14:paraId="226EEA6E" w14:textId="14244825" w:rsidR="002F7E19" w:rsidRDefault="002F7E19" w:rsidP="00F10439">
      <w:pPr>
        <w:rPr>
          <w:rFonts w:cs="Times New Roman"/>
          <w:sz w:val="20"/>
        </w:rPr>
      </w:pPr>
    </w:p>
    <w:p w14:paraId="4EF0602C" w14:textId="76A662AE" w:rsidR="002F7E19" w:rsidRDefault="002F7E19" w:rsidP="00F10439">
      <w:pPr>
        <w:rPr>
          <w:rFonts w:cs="Times New Roman"/>
          <w:sz w:val="20"/>
        </w:rPr>
      </w:pPr>
    </w:p>
    <w:p w14:paraId="6824A039" w14:textId="6023A404" w:rsidR="002F7E19" w:rsidRDefault="002F7E19" w:rsidP="00F10439">
      <w:pPr>
        <w:rPr>
          <w:rFonts w:cs="Times New Roman"/>
          <w:sz w:val="20"/>
        </w:rPr>
      </w:pPr>
    </w:p>
    <w:p w14:paraId="52580A37" w14:textId="168CB4E1" w:rsidR="002F7E19" w:rsidRDefault="002F7E19" w:rsidP="00F10439">
      <w:pPr>
        <w:rPr>
          <w:rFonts w:cs="Times New Roman"/>
          <w:sz w:val="20"/>
        </w:rPr>
      </w:pPr>
    </w:p>
    <w:p w14:paraId="2F03C77F" w14:textId="3F092FF9" w:rsidR="002F7E19" w:rsidRDefault="002F7E19" w:rsidP="00F10439">
      <w:pPr>
        <w:rPr>
          <w:rFonts w:cs="Times New Roman"/>
          <w:sz w:val="20"/>
        </w:rPr>
      </w:pPr>
    </w:p>
    <w:p w14:paraId="5E823F51" w14:textId="45C3FACA" w:rsidR="002F7E19" w:rsidRDefault="002F7E19" w:rsidP="00F10439">
      <w:pPr>
        <w:rPr>
          <w:rFonts w:cs="Times New Roman"/>
          <w:sz w:val="20"/>
        </w:rPr>
      </w:pPr>
    </w:p>
    <w:p w14:paraId="0A78F499" w14:textId="5D4C438F" w:rsidR="002F7E19" w:rsidRDefault="002F7E19" w:rsidP="00F10439">
      <w:pPr>
        <w:rPr>
          <w:rFonts w:cs="Times New Roman"/>
          <w:sz w:val="20"/>
        </w:rPr>
      </w:pPr>
    </w:p>
    <w:p w14:paraId="51C8A4B5" w14:textId="196392D7" w:rsidR="002F7E19" w:rsidRDefault="002F7E19" w:rsidP="00F10439">
      <w:pPr>
        <w:rPr>
          <w:rFonts w:cs="Times New Roman"/>
          <w:sz w:val="20"/>
        </w:rPr>
      </w:pPr>
    </w:p>
    <w:p w14:paraId="1C0508D7" w14:textId="0830E591" w:rsidR="002F7E19" w:rsidRDefault="002F7E19" w:rsidP="00F10439">
      <w:pPr>
        <w:rPr>
          <w:rFonts w:cs="Times New Roman"/>
          <w:sz w:val="20"/>
        </w:rPr>
      </w:pPr>
    </w:p>
    <w:p w14:paraId="56E3ADC3" w14:textId="778DF39E" w:rsidR="002F7E19" w:rsidRDefault="002F7E19" w:rsidP="00F10439">
      <w:pPr>
        <w:rPr>
          <w:rFonts w:cs="Times New Roman"/>
          <w:sz w:val="20"/>
        </w:rPr>
      </w:pPr>
    </w:p>
    <w:p w14:paraId="1BC7F62D" w14:textId="613BE6E6" w:rsidR="002F7E19" w:rsidRDefault="002F7E19" w:rsidP="00F10439">
      <w:pPr>
        <w:rPr>
          <w:rFonts w:cs="Times New Roman"/>
          <w:sz w:val="20"/>
        </w:rPr>
      </w:pPr>
    </w:p>
    <w:p w14:paraId="5215FB7E" w14:textId="305DE6DE" w:rsidR="002F7E19" w:rsidRDefault="002F7E19" w:rsidP="00F10439">
      <w:pPr>
        <w:rPr>
          <w:rFonts w:cs="Times New Roman"/>
          <w:sz w:val="20"/>
        </w:rPr>
      </w:pPr>
    </w:p>
    <w:p w14:paraId="1D6EA12D" w14:textId="3829FC9C" w:rsidR="002F7E19" w:rsidRDefault="002F7E19" w:rsidP="00F10439">
      <w:pPr>
        <w:rPr>
          <w:rFonts w:cs="Times New Roman"/>
          <w:sz w:val="20"/>
        </w:rPr>
      </w:pPr>
    </w:p>
    <w:p w14:paraId="3DCCCE87" w14:textId="751BF36C" w:rsidR="002F7E19" w:rsidRDefault="002F7E19" w:rsidP="00F10439">
      <w:pPr>
        <w:rPr>
          <w:rFonts w:cs="Times New Roman"/>
          <w:sz w:val="20"/>
        </w:rPr>
      </w:pPr>
    </w:p>
    <w:p w14:paraId="4C566308" w14:textId="2921F9DB" w:rsidR="002F7E19" w:rsidRDefault="002F7E19" w:rsidP="00F10439">
      <w:pPr>
        <w:rPr>
          <w:rFonts w:cs="Times New Roman"/>
          <w:sz w:val="20"/>
        </w:rPr>
      </w:pPr>
    </w:p>
    <w:p w14:paraId="177B1922" w14:textId="687FE745" w:rsidR="002F7E19" w:rsidRDefault="002F7E19" w:rsidP="00F10439">
      <w:pPr>
        <w:rPr>
          <w:rFonts w:cs="Times New Roman"/>
          <w:sz w:val="20"/>
        </w:rPr>
      </w:pPr>
    </w:p>
    <w:p w14:paraId="0DD82B92" w14:textId="77777777" w:rsidR="002F7E19" w:rsidRDefault="002F7E19" w:rsidP="00F10439">
      <w:pPr>
        <w:rPr>
          <w:rFonts w:cs="Times New Roman"/>
          <w:sz w:val="20"/>
        </w:rPr>
      </w:pPr>
    </w:p>
    <w:p w14:paraId="7E91BC81" w14:textId="77777777" w:rsidR="003800DF" w:rsidRDefault="003800DF" w:rsidP="00F10439">
      <w:pPr>
        <w:rPr>
          <w:rFonts w:cs="Times New Roman"/>
          <w:sz w:val="20"/>
        </w:rPr>
      </w:pPr>
    </w:p>
    <w:p w14:paraId="75402235" w14:textId="386D3055" w:rsidR="008E073E" w:rsidRDefault="008E073E" w:rsidP="00F10439">
      <w:pPr>
        <w:rPr>
          <w:rFonts w:cs="Times New Roman"/>
          <w:sz w:val="20"/>
        </w:rPr>
      </w:pPr>
    </w:p>
    <w:p w14:paraId="4FE40811" w14:textId="7A16502F" w:rsidR="008E073E" w:rsidRDefault="008E073E" w:rsidP="00F10439">
      <w:pPr>
        <w:rPr>
          <w:rFonts w:cs="Times New Roman"/>
          <w:sz w:val="20"/>
        </w:rPr>
      </w:pPr>
    </w:p>
    <w:p w14:paraId="450F1D60" w14:textId="6FE6C0EA" w:rsidR="008E073E" w:rsidRDefault="008E073E" w:rsidP="00F10439">
      <w:pPr>
        <w:rPr>
          <w:rFonts w:cs="Times New Roman"/>
          <w:sz w:val="20"/>
        </w:rPr>
      </w:pPr>
    </w:p>
    <w:p w14:paraId="34BF0C17" w14:textId="77777777" w:rsidR="008628F2" w:rsidRDefault="008628F2" w:rsidP="00F10439">
      <w:pPr>
        <w:rPr>
          <w:rFonts w:cs="Times New Roman"/>
          <w:sz w:val="20"/>
        </w:rPr>
      </w:pPr>
    </w:p>
    <w:p w14:paraId="71FE1822" w14:textId="0C93FF08" w:rsidR="00F10439" w:rsidRPr="00AF54BC" w:rsidRDefault="00297328" w:rsidP="00F10439">
      <w:pPr>
        <w:rPr>
          <w:rFonts w:cs="Times New Roman"/>
          <w:sz w:val="20"/>
        </w:rPr>
      </w:pPr>
      <w:r>
        <w:rPr>
          <w:rFonts w:cs="Times New Roman"/>
          <w:sz w:val="20"/>
        </w:rPr>
        <w:t>Соснина О.А.</w:t>
      </w:r>
      <w:r w:rsidR="00367169">
        <w:rPr>
          <w:rFonts w:cs="Times New Roman"/>
          <w:sz w:val="20"/>
        </w:rPr>
        <w:t xml:space="preserve"> </w:t>
      </w:r>
      <w:r w:rsidR="00AF54BC" w:rsidRPr="00AF54BC">
        <w:rPr>
          <w:rFonts w:cs="Times New Roman"/>
          <w:sz w:val="20"/>
        </w:rPr>
        <w:t>8 (42141)91256</w:t>
      </w:r>
      <w:permEnd w:id="1633698799"/>
    </w:p>
    <w:sectPr w:rsidR="00F10439" w:rsidRPr="00AF54BC" w:rsidSect="00AD599B">
      <w:headerReference w:type="default" r:id="rId11"/>
      <w:footerReference w:type="first" r:id="rId12"/>
      <w:pgSz w:w="11906" w:h="16838" w:code="9"/>
      <w:pgMar w:top="567" w:right="73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FAE68" w14:textId="77777777" w:rsidR="00CD15A2" w:rsidRDefault="00CD15A2" w:rsidP="00466B1C">
      <w:r>
        <w:separator/>
      </w:r>
    </w:p>
  </w:endnote>
  <w:endnote w:type="continuationSeparator" w:id="0">
    <w:p w14:paraId="71CFE644" w14:textId="77777777" w:rsidR="00CD15A2" w:rsidRDefault="00CD15A2" w:rsidP="0046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3E35" w:rsidRPr="00C02223" w14:paraId="1F9C217C" w14:textId="77777777" w:rsidTr="000E1601">
      <w:trPr>
        <w:cantSplit/>
        <w:trHeight w:val="57"/>
      </w:trPr>
      <w:tc>
        <w:tcPr>
          <w:tcW w:w="3643" w:type="dxa"/>
        </w:tcPr>
        <w:p w14:paraId="539FF74D" w14:textId="77777777" w:rsidR="00393E35" w:rsidRDefault="00393E35" w:rsidP="00393E35">
          <w:pPr>
            <w:spacing w:after="60"/>
            <w:jc w:val="center"/>
            <w:rPr>
              <w:sz w:val="16"/>
              <w:szCs w:val="16"/>
            </w:rPr>
          </w:pPr>
          <w:bookmarkStart w:id="5" w:name="SIGNERORG1"/>
          <w:r w:rsidRPr="00EA1DA0">
            <w:rPr>
              <w:sz w:val="16"/>
              <w:szCs w:val="16"/>
            </w:rPr>
            <w:t>организация</w:t>
          </w:r>
          <w:bookmarkEnd w:id="5"/>
        </w:p>
        <w:p w14:paraId="3ADF325E" w14:textId="77777777" w:rsidR="00393E35" w:rsidRPr="00E12680" w:rsidRDefault="00393E35" w:rsidP="00393E3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6" w:name="REGNUMSTAMP"/>
          <w:r w:rsidRPr="00070889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6"/>
        </w:p>
      </w:tc>
    </w:tr>
  </w:tbl>
  <w:p w14:paraId="1E8E4955" w14:textId="6457CBD1" w:rsidR="00393E35" w:rsidRPr="002F277D" w:rsidRDefault="00393E35">
    <w:pPr>
      <w:pStyle w:val="a8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198CE" w14:textId="77777777" w:rsidR="00CD15A2" w:rsidRDefault="00CD15A2" w:rsidP="00466B1C">
      <w:r>
        <w:separator/>
      </w:r>
    </w:p>
  </w:footnote>
  <w:footnote w:type="continuationSeparator" w:id="0">
    <w:p w14:paraId="183EF29B" w14:textId="77777777" w:rsidR="00CD15A2" w:rsidRDefault="00CD15A2" w:rsidP="0046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szCs w:val="28"/>
      </w:rPr>
      <w:id w:val="-709575641"/>
      <w:docPartObj>
        <w:docPartGallery w:val="Page Numbers (Top of Page)"/>
        <w:docPartUnique/>
      </w:docPartObj>
    </w:sdtPr>
    <w:sdtEndPr/>
    <w:sdtContent>
      <w:p w14:paraId="7E6CD73A" w14:textId="6F630582" w:rsidR="003C7773" w:rsidRDefault="00466B1C" w:rsidP="00B17F01">
        <w:pPr>
          <w:pStyle w:val="a6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F10439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  <w:p w14:paraId="54B72242" w14:textId="5B9501A4" w:rsidR="00466B1C" w:rsidRPr="00B17F01" w:rsidRDefault="00CD15A2" w:rsidP="00B17F01">
        <w:pPr>
          <w:pStyle w:val="a6"/>
          <w:jc w:val="center"/>
          <w:rPr>
            <w:rFonts w:cs="Times New Roman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7E44"/>
    <w:multiLevelType w:val="multilevel"/>
    <w:tmpl w:val="8B6C2F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1" w15:restartNumberingAfterBreak="0">
    <w:nsid w:val="21492B26"/>
    <w:multiLevelType w:val="hybridMultilevel"/>
    <w:tmpl w:val="2C6C96C6"/>
    <w:lvl w:ilvl="0" w:tplc="D85A9238">
      <w:start w:val="1"/>
      <w:numFmt w:val="bullet"/>
      <w:lvlText w:val="-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9663F08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54C12FA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A239B2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96AB08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6236CC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76003DE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3426BE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49482EE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GKTBymRu51LlorY3s0TEgdka+c1/5KQEe/bJwAjF4AKrw64EDUsPnYH4cmDMrlB/zCaXR8eOXJo4FG6y8JxFhQ==" w:salt="GJ83Oh+m52e7ky+kvAYgi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33"/>
    <w:rsid w:val="000007C4"/>
    <w:rsid w:val="00000F87"/>
    <w:rsid w:val="00003953"/>
    <w:rsid w:val="00003DB9"/>
    <w:rsid w:val="00006497"/>
    <w:rsid w:val="00013D8F"/>
    <w:rsid w:val="00022403"/>
    <w:rsid w:val="00022BDF"/>
    <w:rsid w:val="00025A34"/>
    <w:rsid w:val="000339EE"/>
    <w:rsid w:val="00036C1F"/>
    <w:rsid w:val="000371B0"/>
    <w:rsid w:val="000410C0"/>
    <w:rsid w:val="00042DF0"/>
    <w:rsid w:val="00043DE5"/>
    <w:rsid w:val="00045A2E"/>
    <w:rsid w:val="00045EEF"/>
    <w:rsid w:val="00047588"/>
    <w:rsid w:val="00053D69"/>
    <w:rsid w:val="000571E6"/>
    <w:rsid w:val="0006019A"/>
    <w:rsid w:val="00066A21"/>
    <w:rsid w:val="00071A4C"/>
    <w:rsid w:val="00071B6A"/>
    <w:rsid w:val="00073CC2"/>
    <w:rsid w:val="000742B5"/>
    <w:rsid w:val="00074707"/>
    <w:rsid w:val="00075601"/>
    <w:rsid w:val="00076177"/>
    <w:rsid w:val="00076322"/>
    <w:rsid w:val="0008292C"/>
    <w:rsid w:val="00085A49"/>
    <w:rsid w:val="0009123F"/>
    <w:rsid w:val="0009160C"/>
    <w:rsid w:val="000929F6"/>
    <w:rsid w:val="00094C89"/>
    <w:rsid w:val="00095253"/>
    <w:rsid w:val="00095C1B"/>
    <w:rsid w:val="00097541"/>
    <w:rsid w:val="000A05D3"/>
    <w:rsid w:val="000A20DB"/>
    <w:rsid w:val="000B0D61"/>
    <w:rsid w:val="000B10B9"/>
    <w:rsid w:val="000B63BD"/>
    <w:rsid w:val="000C383D"/>
    <w:rsid w:val="000D15A8"/>
    <w:rsid w:val="000D5B5C"/>
    <w:rsid w:val="000D5FAD"/>
    <w:rsid w:val="000E46B4"/>
    <w:rsid w:val="000F242D"/>
    <w:rsid w:val="000F3EB9"/>
    <w:rsid w:val="001012FB"/>
    <w:rsid w:val="00103771"/>
    <w:rsid w:val="001041A9"/>
    <w:rsid w:val="00105B8C"/>
    <w:rsid w:val="00105BA4"/>
    <w:rsid w:val="0011706C"/>
    <w:rsid w:val="001170B3"/>
    <w:rsid w:val="00121D67"/>
    <w:rsid w:val="00122694"/>
    <w:rsid w:val="00123816"/>
    <w:rsid w:val="00123B80"/>
    <w:rsid w:val="00126DFD"/>
    <w:rsid w:val="001274EE"/>
    <w:rsid w:val="00127E0E"/>
    <w:rsid w:val="00131EF8"/>
    <w:rsid w:val="00135D39"/>
    <w:rsid w:val="00137455"/>
    <w:rsid w:val="001401E8"/>
    <w:rsid w:val="00144819"/>
    <w:rsid w:val="0014681F"/>
    <w:rsid w:val="001511BB"/>
    <w:rsid w:val="00155F25"/>
    <w:rsid w:val="001562D1"/>
    <w:rsid w:val="001572D5"/>
    <w:rsid w:val="0016065B"/>
    <w:rsid w:val="00161007"/>
    <w:rsid w:val="00163500"/>
    <w:rsid w:val="00167170"/>
    <w:rsid w:val="001774F1"/>
    <w:rsid w:val="0017785D"/>
    <w:rsid w:val="0018383C"/>
    <w:rsid w:val="00183E54"/>
    <w:rsid w:val="0018600B"/>
    <w:rsid w:val="001B5623"/>
    <w:rsid w:val="001C2A3A"/>
    <w:rsid w:val="001C5320"/>
    <w:rsid w:val="001C5C3F"/>
    <w:rsid w:val="001C5C9C"/>
    <w:rsid w:val="001C7DF9"/>
    <w:rsid w:val="001D3E48"/>
    <w:rsid w:val="001E17E6"/>
    <w:rsid w:val="001E49AE"/>
    <w:rsid w:val="001E552C"/>
    <w:rsid w:val="001E62C4"/>
    <w:rsid w:val="001F2039"/>
    <w:rsid w:val="001F6B7F"/>
    <w:rsid w:val="001F738B"/>
    <w:rsid w:val="0020375D"/>
    <w:rsid w:val="002049D5"/>
    <w:rsid w:val="00210A10"/>
    <w:rsid w:val="0022338C"/>
    <w:rsid w:val="00225B42"/>
    <w:rsid w:val="00236291"/>
    <w:rsid w:val="002371BB"/>
    <w:rsid w:val="0024135F"/>
    <w:rsid w:val="00242BF9"/>
    <w:rsid w:val="00243598"/>
    <w:rsid w:val="00246023"/>
    <w:rsid w:val="002466C7"/>
    <w:rsid w:val="00255F8C"/>
    <w:rsid w:val="00260771"/>
    <w:rsid w:val="00260BEB"/>
    <w:rsid w:val="00263DD3"/>
    <w:rsid w:val="00265DD0"/>
    <w:rsid w:val="002719BF"/>
    <w:rsid w:val="002727F0"/>
    <w:rsid w:val="0028330B"/>
    <w:rsid w:val="00287CBE"/>
    <w:rsid w:val="00287F89"/>
    <w:rsid w:val="002908B8"/>
    <w:rsid w:val="00290915"/>
    <w:rsid w:val="00290BEB"/>
    <w:rsid w:val="00292883"/>
    <w:rsid w:val="00293706"/>
    <w:rsid w:val="002937C8"/>
    <w:rsid w:val="00297328"/>
    <w:rsid w:val="002A3387"/>
    <w:rsid w:val="002A5BE5"/>
    <w:rsid w:val="002A788B"/>
    <w:rsid w:val="002B1834"/>
    <w:rsid w:val="002B39A0"/>
    <w:rsid w:val="002B62A1"/>
    <w:rsid w:val="002B62B8"/>
    <w:rsid w:val="002B6BD4"/>
    <w:rsid w:val="002C5A34"/>
    <w:rsid w:val="002D0D23"/>
    <w:rsid w:val="002D0FBB"/>
    <w:rsid w:val="002D1122"/>
    <w:rsid w:val="002E1837"/>
    <w:rsid w:val="002E21D8"/>
    <w:rsid w:val="002F0D8E"/>
    <w:rsid w:val="002F277D"/>
    <w:rsid w:val="002F7E19"/>
    <w:rsid w:val="00301280"/>
    <w:rsid w:val="00303B19"/>
    <w:rsid w:val="0030585B"/>
    <w:rsid w:val="00306880"/>
    <w:rsid w:val="003073B1"/>
    <w:rsid w:val="00307676"/>
    <w:rsid w:val="0031081A"/>
    <w:rsid w:val="00316C39"/>
    <w:rsid w:val="003208EC"/>
    <w:rsid w:val="00321856"/>
    <w:rsid w:val="00322983"/>
    <w:rsid w:val="00324650"/>
    <w:rsid w:val="00327C32"/>
    <w:rsid w:val="0033197B"/>
    <w:rsid w:val="00332855"/>
    <w:rsid w:val="0033363C"/>
    <w:rsid w:val="003379EC"/>
    <w:rsid w:val="00341818"/>
    <w:rsid w:val="00341D3D"/>
    <w:rsid w:val="00343C88"/>
    <w:rsid w:val="0034569B"/>
    <w:rsid w:val="00351EEF"/>
    <w:rsid w:val="003530A8"/>
    <w:rsid w:val="00355B3D"/>
    <w:rsid w:val="00355FF9"/>
    <w:rsid w:val="00357589"/>
    <w:rsid w:val="00360C4D"/>
    <w:rsid w:val="00361528"/>
    <w:rsid w:val="00364695"/>
    <w:rsid w:val="00367169"/>
    <w:rsid w:val="003720E3"/>
    <w:rsid w:val="00373E66"/>
    <w:rsid w:val="00377052"/>
    <w:rsid w:val="003800DF"/>
    <w:rsid w:val="00380CE1"/>
    <w:rsid w:val="00383AC4"/>
    <w:rsid w:val="003902A2"/>
    <w:rsid w:val="003913CD"/>
    <w:rsid w:val="00393A92"/>
    <w:rsid w:val="00393E35"/>
    <w:rsid w:val="00397A59"/>
    <w:rsid w:val="003A437E"/>
    <w:rsid w:val="003B0766"/>
    <w:rsid w:val="003B09CD"/>
    <w:rsid w:val="003B54E3"/>
    <w:rsid w:val="003C7773"/>
    <w:rsid w:val="003C7E49"/>
    <w:rsid w:val="003D0312"/>
    <w:rsid w:val="003D33C9"/>
    <w:rsid w:val="003D3C5F"/>
    <w:rsid w:val="003D7DCF"/>
    <w:rsid w:val="003E4F52"/>
    <w:rsid w:val="00406D33"/>
    <w:rsid w:val="004114F2"/>
    <w:rsid w:val="004153A6"/>
    <w:rsid w:val="0041542F"/>
    <w:rsid w:val="0042070D"/>
    <w:rsid w:val="00421AF3"/>
    <w:rsid w:val="004302A2"/>
    <w:rsid w:val="00431D55"/>
    <w:rsid w:val="004347B1"/>
    <w:rsid w:val="004352D0"/>
    <w:rsid w:val="00443812"/>
    <w:rsid w:val="004478AD"/>
    <w:rsid w:val="00450B08"/>
    <w:rsid w:val="00452A01"/>
    <w:rsid w:val="004559AC"/>
    <w:rsid w:val="004617E1"/>
    <w:rsid w:val="00466650"/>
    <w:rsid w:val="00466B1C"/>
    <w:rsid w:val="004730D3"/>
    <w:rsid w:val="00473B8E"/>
    <w:rsid w:val="004825C8"/>
    <w:rsid w:val="00484334"/>
    <w:rsid w:val="004844F4"/>
    <w:rsid w:val="00485862"/>
    <w:rsid w:val="004860FD"/>
    <w:rsid w:val="00492123"/>
    <w:rsid w:val="00492DCE"/>
    <w:rsid w:val="00497FC3"/>
    <w:rsid w:val="004A05A8"/>
    <w:rsid w:val="004B27F9"/>
    <w:rsid w:val="004B2FD2"/>
    <w:rsid w:val="004B34D8"/>
    <w:rsid w:val="004B67D0"/>
    <w:rsid w:val="004B729B"/>
    <w:rsid w:val="004C6978"/>
    <w:rsid w:val="004C7534"/>
    <w:rsid w:val="004D0214"/>
    <w:rsid w:val="004D0529"/>
    <w:rsid w:val="004D1481"/>
    <w:rsid w:val="004D7046"/>
    <w:rsid w:val="004E2852"/>
    <w:rsid w:val="004E294C"/>
    <w:rsid w:val="004F0BA0"/>
    <w:rsid w:val="004F14AF"/>
    <w:rsid w:val="004F1531"/>
    <w:rsid w:val="004F1A53"/>
    <w:rsid w:val="004F6109"/>
    <w:rsid w:val="005118F7"/>
    <w:rsid w:val="00514C9B"/>
    <w:rsid w:val="00516DB5"/>
    <w:rsid w:val="0052273D"/>
    <w:rsid w:val="00531DAD"/>
    <w:rsid w:val="005349B6"/>
    <w:rsid w:val="00536927"/>
    <w:rsid w:val="00547B65"/>
    <w:rsid w:val="0055048F"/>
    <w:rsid w:val="00556FFD"/>
    <w:rsid w:val="00557266"/>
    <w:rsid w:val="005572F4"/>
    <w:rsid w:val="00565189"/>
    <w:rsid w:val="005660CE"/>
    <w:rsid w:val="00571D51"/>
    <w:rsid w:val="00573EEB"/>
    <w:rsid w:val="00575FA5"/>
    <w:rsid w:val="005804D2"/>
    <w:rsid w:val="00585599"/>
    <w:rsid w:val="00586787"/>
    <w:rsid w:val="0059289F"/>
    <w:rsid w:val="00594BE8"/>
    <w:rsid w:val="005951D5"/>
    <w:rsid w:val="005A02BA"/>
    <w:rsid w:val="005A034C"/>
    <w:rsid w:val="005A05D9"/>
    <w:rsid w:val="005A06C4"/>
    <w:rsid w:val="005A66B0"/>
    <w:rsid w:val="005B3A7C"/>
    <w:rsid w:val="005B44A2"/>
    <w:rsid w:val="005B5D32"/>
    <w:rsid w:val="005C4326"/>
    <w:rsid w:val="005C6D88"/>
    <w:rsid w:val="005D199D"/>
    <w:rsid w:val="005D4FCE"/>
    <w:rsid w:val="005D7DB7"/>
    <w:rsid w:val="005E4A48"/>
    <w:rsid w:val="005E7A6D"/>
    <w:rsid w:val="005F0163"/>
    <w:rsid w:val="005F0864"/>
    <w:rsid w:val="005F0D01"/>
    <w:rsid w:val="005F6607"/>
    <w:rsid w:val="005F74CF"/>
    <w:rsid w:val="00601DF2"/>
    <w:rsid w:val="006020C9"/>
    <w:rsid w:val="00603CB3"/>
    <w:rsid w:val="00614CE9"/>
    <w:rsid w:val="006175F0"/>
    <w:rsid w:val="00620554"/>
    <w:rsid w:val="00622846"/>
    <w:rsid w:val="0062430C"/>
    <w:rsid w:val="00626321"/>
    <w:rsid w:val="00626613"/>
    <w:rsid w:val="00630F73"/>
    <w:rsid w:val="006320F5"/>
    <w:rsid w:val="00633883"/>
    <w:rsid w:val="00636F28"/>
    <w:rsid w:val="00643208"/>
    <w:rsid w:val="00652B7D"/>
    <w:rsid w:val="00654036"/>
    <w:rsid w:val="0065678A"/>
    <w:rsid w:val="00657E9B"/>
    <w:rsid w:val="0066546D"/>
    <w:rsid w:val="00673870"/>
    <w:rsid w:val="006803C5"/>
    <w:rsid w:val="00684ECB"/>
    <w:rsid w:val="00695548"/>
    <w:rsid w:val="00695D0E"/>
    <w:rsid w:val="006A12BC"/>
    <w:rsid w:val="006A17D2"/>
    <w:rsid w:val="006A4D62"/>
    <w:rsid w:val="006A6B2B"/>
    <w:rsid w:val="006A796E"/>
    <w:rsid w:val="006B2401"/>
    <w:rsid w:val="006B39AA"/>
    <w:rsid w:val="006B4DAD"/>
    <w:rsid w:val="006B517D"/>
    <w:rsid w:val="006C0B6A"/>
    <w:rsid w:val="006C0C44"/>
    <w:rsid w:val="006C1C12"/>
    <w:rsid w:val="006C37AF"/>
    <w:rsid w:val="006C56DE"/>
    <w:rsid w:val="006C5F47"/>
    <w:rsid w:val="006C7F21"/>
    <w:rsid w:val="006D4891"/>
    <w:rsid w:val="006E10D5"/>
    <w:rsid w:val="006E1339"/>
    <w:rsid w:val="006E773B"/>
    <w:rsid w:val="006F396D"/>
    <w:rsid w:val="006F4523"/>
    <w:rsid w:val="006F6FD4"/>
    <w:rsid w:val="0070144C"/>
    <w:rsid w:val="00706B58"/>
    <w:rsid w:val="00717678"/>
    <w:rsid w:val="00722B56"/>
    <w:rsid w:val="00723947"/>
    <w:rsid w:val="00726A50"/>
    <w:rsid w:val="00731A7A"/>
    <w:rsid w:val="00732F91"/>
    <w:rsid w:val="00733443"/>
    <w:rsid w:val="007343BF"/>
    <w:rsid w:val="00736BA6"/>
    <w:rsid w:val="00740220"/>
    <w:rsid w:val="00743069"/>
    <w:rsid w:val="00751F57"/>
    <w:rsid w:val="00755425"/>
    <w:rsid w:val="007628F3"/>
    <w:rsid w:val="00762F6E"/>
    <w:rsid w:val="007731C5"/>
    <w:rsid w:val="00780510"/>
    <w:rsid w:val="00780DFF"/>
    <w:rsid w:val="00781D03"/>
    <w:rsid w:val="00785C87"/>
    <w:rsid w:val="00791D39"/>
    <w:rsid w:val="00796ABF"/>
    <w:rsid w:val="007A3D7E"/>
    <w:rsid w:val="007A5301"/>
    <w:rsid w:val="007A56B3"/>
    <w:rsid w:val="007B01F5"/>
    <w:rsid w:val="007B0728"/>
    <w:rsid w:val="007C1A5E"/>
    <w:rsid w:val="007C4268"/>
    <w:rsid w:val="007C5569"/>
    <w:rsid w:val="007C686B"/>
    <w:rsid w:val="007D7007"/>
    <w:rsid w:val="007E07AD"/>
    <w:rsid w:val="007F12D9"/>
    <w:rsid w:val="007F168E"/>
    <w:rsid w:val="007F2028"/>
    <w:rsid w:val="007F3B17"/>
    <w:rsid w:val="007F4FC4"/>
    <w:rsid w:val="007F60F5"/>
    <w:rsid w:val="00805635"/>
    <w:rsid w:val="0080792B"/>
    <w:rsid w:val="008132B2"/>
    <w:rsid w:val="0081749B"/>
    <w:rsid w:val="008252DC"/>
    <w:rsid w:val="0082721B"/>
    <w:rsid w:val="00827F81"/>
    <w:rsid w:val="00837299"/>
    <w:rsid w:val="00837328"/>
    <w:rsid w:val="00837764"/>
    <w:rsid w:val="00840E2C"/>
    <w:rsid w:val="00841A6A"/>
    <w:rsid w:val="00843ACF"/>
    <w:rsid w:val="00845286"/>
    <w:rsid w:val="00847966"/>
    <w:rsid w:val="008517E2"/>
    <w:rsid w:val="00853A91"/>
    <w:rsid w:val="008555EA"/>
    <w:rsid w:val="008628F2"/>
    <w:rsid w:val="00862C1D"/>
    <w:rsid w:val="00862D33"/>
    <w:rsid w:val="00863B8A"/>
    <w:rsid w:val="0086513F"/>
    <w:rsid w:val="00880068"/>
    <w:rsid w:val="008924B7"/>
    <w:rsid w:val="00896D0C"/>
    <w:rsid w:val="008A06BC"/>
    <w:rsid w:val="008A0A3C"/>
    <w:rsid w:val="008A3194"/>
    <w:rsid w:val="008A518E"/>
    <w:rsid w:val="008C1FF4"/>
    <w:rsid w:val="008C66A9"/>
    <w:rsid w:val="008D09F6"/>
    <w:rsid w:val="008D2860"/>
    <w:rsid w:val="008D410E"/>
    <w:rsid w:val="008D59DF"/>
    <w:rsid w:val="008E073E"/>
    <w:rsid w:val="008E1E85"/>
    <w:rsid w:val="008E4601"/>
    <w:rsid w:val="008F1368"/>
    <w:rsid w:val="008F172A"/>
    <w:rsid w:val="008F2289"/>
    <w:rsid w:val="008F4EE4"/>
    <w:rsid w:val="008F4EFB"/>
    <w:rsid w:val="0090029D"/>
    <w:rsid w:val="00900D26"/>
    <w:rsid w:val="00906892"/>
    <w:rsid w:val="00907CFC"/>
    <w:rsid w:val="00907FB1"/>
    <w:rsid w:val="00920DA9"/>
    <w:rsid w:val="009218B5"/>
    <w:rsid w:val="00922DBB"/>
    <w:rsid w:val="009247D6"/>
    <w:rsid w:val="0092743F"/>
    <w:rsid w:val="00930FB9"/>
    <w:rsid w:val="00931F2E"/>
    <w:rsid w:val="00932A7F"/>
    <w:rsid w:val="009427E0"/>
    <w:rsid w:val="00942F4B"/>
    <w:rsid w:val="00943594"/>
    <w:rsid w:val="00944249"/>
    <w:rsid w:val="00945956"/>
    <w:rsid w:val="00947444"/>
    <w:rsid w:val="009518BB"/>
    <w:rsid w:val="009658A0"/>
    <w:rsid w:val="009748EA"/>
    <w:rsid w:val="00976A49"/>
    <w:rsid w:val="00982355"/>
    <w:rsid w:val="00984107"/>
    <w:rsid w:val="00995174"/>
    <w:rsid w:val="009A0395"/>
    <w:rsid w:val="009A55E9"/>
    <w:rsid w:val="009A56A5"/>
    <w:rsid w:val="009A593B"/>
    <w:rsid w:val="009A7FFB"/>
    <w:rsid w:val="009B06BE"/>
    <w:rsid w:val="009B2634"/>
    <w:rsid w:val="009B7E1A"/>
    <w:rsid w:val="009C0855"/>
    <w:rsid w:val="009C3AC3"/>
    <w:rsid w:val="009C7EDA"/>
    <w:rsid w:val="009D2EA8"/>
    <w:rsid w:val="009D5DD6"/>
    <w:rsid w:val="009D62B4"/>
    <w:rsid w:val="009E1906"/>
    <w:rsid w:val="009E2D42"/>
    <w:rsid w:val="009E3FC3"/>
    <w:rsid w:val="009E43E1"/>
    <w:rsid w:val="009E43FD"/>
    <w:rsid w:val="009E48A0"/>
    <w:rsid w:val="009F6364"/>
    <w:rsid w:val="009F6EC2"/>
    <w:rsid w:val="00A01EDE"/>
    <w:rsid w:val="00A10724"/>
    <w:rsid w:val="00A12D57"/>
    <w:rsid w:val="00A20871"/>
    <w:rsid w:val="00A24B84"/>
    <w:rsid w:val="00A302A3"/>
    <w:rsid w:val="00A33CD9"/>
    <w:rsid w:val="00A33D50"/>
    <w:rsid w:val="00A35746"/>
    <w:rsid w:val="00A41E1A"/>
    <w:rsid w:val="00A47A55"/>
    <w:rsid w:val="00A509F7"/>
    <w:rsid w:val="00A5743A"/>
    <w:rsid w:val="00A63882"/>
    <w:rsid w:val="00A67107"/>
    <w:rsid w:val="00A85B10"/>
    <w:rsid w:val="00A877A5"/>
    <w:rsid w:val="00A90064"/>
    <w:rsid w:val="00A9034D"/>
    <w:rsid w:val="00A90ED9"/>
    <w:rsid w:val="00AA1946"/>
    <w:rsid w:val="00AA462E"/>
    <w:rsid w:val="00AA68A6"/>
    <w:rsid w:val="00AA784E"/>
    <w:rsid w:val="00AB1F4C"/>
    <w:rsid w:val="00AB31F0"/>
    <w:rsid w:val="00AB3503"/>
    <w:rsid w:val="00AB3FB2"/>
    <w:rsid w:val="00AC0656"/>
    <w:rsid w:val="00AC194A"/>
    <w:rsid w:val="00AC2631"/>
    <w:rsid w:val="00AD01B2"/>
    <w:rsid w:val="00AD20D9"/>
    <w:rsid w:val="00AD3BD0"/>
    <w:rsid w:val="00AD53C9"/>
    <w:rsid w:val="00AD599B"/>
    <w:rsid w:val="00AD5BAD"/>
    <w:rsid w:val="00AE5C2A"/>
    <w:rsid w:val="00AF54BC"/>
    <w:rsid w:val="00AF5E83"/>
    <w:rsid w:val="00B01D7C"/>
    <w:rsid w:val="00B05394"/>
    <w:rsid w:val="00B0571D"/>
    <w:rsid w:val="00B0753B"/>
    <w:rsid w:val="00B1040F"/>
    <w:rsid w:val="00B1209D"/>
    <w:rsid w:val="00B15809"/>
    <w:rsid w:val="00B17F01"/>
    <w:rsid w:val="00B20215"/>
    <w:rsid w:val="00B25AFF"/>
    <w:rsid w:val="00B3682A"/>
    <w:rsid w:val="00B44886"/>
    <w:rsid w:val="00B51806"/>
    <w:rsid w:val="00B60DC1"/>
    <w:rsid w:val="00B61BE2"/>
    <w:rsid w:val="00B6326D"/>
    <w:rsid w:val="00B64320"/>
    <w:rsid w:val="00B76EEF"/>
    <w:rsid w:val="00B773AA"/>
    <w:rsid w:val="00B80CED"/>
    <w:rsid w:val="00B80D7F"/>
    <w:rsid w:val="00B8150E"/>
    <w:rsid w:val="00B91CD8"/>
    <w:rsid w:val="00B929B8"/>
    <w:rsid w:val="00B92EB5"/>
    <w:rsid w:val="00B93634"/>
    <w:rsid w:val="00B93F58"/>
    <w:rsid w:val="00B94A8F"/>
    <w:rsid w:val="00B95B50"/>
    <w:rsid w:val="00BA4810"/>
    <w:rsid w:val="00BB250D"/>
    <w:rsid w:val="00BB273B"/>
    <w:rsid w:val="00BB3C5B"/>
    <w:rsid w:val="00BC3E92"/>
    <w:rsid w:val="00BC5298"/>
    <w:rsid w:val="00BC59F8"/>
    <w:rsid w:val="00BD5BF1"/>
    <w:rsid w:val="00BE284B"/>
    <w:rsid w:val="00BE62FB"/>
    <w:rsid w:val="00BF1A9C"/>
    <w:rsid w:val="00BF3AA6"/>
    <w:rsid w:val="00BF3C49"/>
    <w:rsid w:val="00BF6B4E"/>
    <w:rsid w:val="00C008D3"/>
    <w:rsid w:val="00C06B6F"/>
    <w:rsid w:val="00C132D5"/>
    <w:rsid w:val="00C135FA"/>
    <w:rsid w:val="00C227B2"/>
    <w:rsid w:val="00C24A8D"/>
    <w:rsid w:val="00C3345E"/>
    <w:rsid w:val="00C36F5A"/>
    <w:rsid w:val="00C46016"/>
    <w:rsid w:val="00C470F4"/>
    <w:rsid w:val="00C47A37"/>
    <w:rsid w:val="00C50741"/>
    <w:rsid w:val="00C57BFB"/>
    <w:rsid w:val="00C63055"/>
    <w:rsid w:val="00C67B74"/>
    <w:rsid w:val="00C725D8"/>
    <w:rsid w:val="00C73617"/>
    <w:rsid w:val="00C766D3"/>
    <w:rsid w:val="00C8255C"/>
    <w:rsid w:val="00C82B18"/>
    <w:rsid w:val="00C8424F"/>
    <w:rsid w:val="00C844CC"/>
    <w:rsid w:val="00C86402"/>
    <w:rsid w:val="00C9198A"/>
    <w:rsid w:val="00C92ACA"/>
    <w:rsid w:val="00C97167"/>
    <w:rsid w:val="00CA0DEB"/>
    <w:rsid w:val="00CA2337"/>
    <w:rsid w:val="00CA28D1"/>
    <w:rsid w:val="00CA34E1"/>
    <w:rsid w:val="00CA637B"/>
    <w:rsid w:val="00CC12CC"/>
    <w:rsid w:val="00CC3903"/>
    <w:rsid w:val="00CC523A"/>
    <w:rsid w:val="00CC6595"/>
    <w:rsid w:val="00CD0AB7"/>
    <w:rsid w:val="00CD15A2"/>
    <w:rsid w:val="00CE1954"/>
    <w:rsid w:val="00CE27B2"/>
    <w:rsid w:val="00CE3085"/>
    <w:rsid w:val="00D04B75"/>
    <w:rsid w:val="00D110BA"/>
    <w:rsid w:val="00D13B6E"/>
    <w:rsid w:val="00D13C64"/>
    <w:rsid w:val="00D145BE"/>
    <w:rsid w:val="00D171BE"/>
    <w:rsid w:val="00D2397F"/>
    <w:rsid w:val="00D23D4D"/>
    <w:rsid w:val="00D26095"/>
    <w:rsid w:val="00D31A30"/>
    <w:rsid w:val="00D414DD"/>
    <w:rsid w:val="00D44FB9"/>
    <w:rsid w:val="00D45B1C"/>
    <w:rsid w:val="00D505E9"/>
    <w:rsid w:val="00D54106"/>
    <w:rsid w:val="00D560D7"/>
    <w:rsid w:val="00D6319F"/>
    <w:rsid w:val="00D6420C"/>
    <w:rsid w:val="00D710C4"/>
    <w:rsid w:val="00D71E6B"/>
    <w:rsid w:val="00D735B3"/>
    <w:rsid w:val="00D94857"/>
    <w:rsid w:val="00D94D7E"/>
    <w:rsid w:val="00D94E08"/>
    <w:rsid w:val="00DA0920"/>
    <w:rsid w:val="00DA10AE"/>
    <w:rsid w:val="00DA2A1B"/>
    <w:rsid w:val="00DA6084"/>
    <w:rsid w:val="00DB1B47"/>
    <w:rsid w:val="00DB1EE6"/>
    <w:rsid w:val="00DB4489"/>
    <w:rsid w:val="00DC3D4E"/>
    <w:rsid w:val="00DC6B66"/>
    <w:rsid w:val="00DC6F41"/>
    <w:rsid w:val="00DD0E91"/>
    <w:rsid w:val="00DD16E3"/>
    <w:rsid w:val="00DD20D4"/>
    <w:rsid w:val="00DD2137"/>
    <w:rsid w:val="00DD5F70"/>
    <w:rsid w:val="00DE1AD1"/>
    <w:rsid w:val="00DE6066"/>
    <w:rsid w:val="00DE7ADD"/>
    <w:rsid w:val="00DF115A"/>
    <w:rsid w:val="00DF15B1"/>
    <w:rsid w:val="00DF7382"/>
    <w:rsid w:val="00E01C3A"/>
    <w:rsid w:val="00E01CB2"/>
    <w:rsid w:val="00E03BCF"/>
    <w:rsid w:val="00E1084B"/>
    <w:rsid w:val="00E10B0C"/>
    <w:rsid w:val="00E12479"/>
    <w:rsid w:val="00E13524"/>
    <w:rsid w:val="00E14878"/>
    <w:rsid w:val="00E1563B"/>
    <w:rsid w:val="00E16F02"/>
    <w:rsid w:val="00E25EC8"/>
    <w:rsid w:val="00E265AC"/>
    <w:rsid w:val="00E344F9"/>
    <w:rsid w:val="00E34828"/>
    <w:rsid w:val="00E4301F"/>
    <w:rsid w:val="00E476AE"/>
    <w:rsid w:val="00E51199"/>
    <w:rsid w:val="00E550F7"/>
    <w:rsid w:val="00E55B08"/>
    <w:rsid w:val="00E560F5"/>
    <w:rsid w:val="00E60F18"/>
    <w:rsid w:val="00E624C3"/>
    <w:rsid w:val="00E64369"/>
    <w:rsid w:val="00E7132F"/>
    <w:rsid w:val="00E7423F"/>
    <w:rsid w:val="00E778EA"/>
    <w:rsid w:val="00E80505"/>
    <w:rsid w:val="00E817C0"/>
    <w:rsid w:val="00E81E93"/>
    <w:rsid w:val="00E83FBE"/>
    <w:rsid w:val="00E85513"/>
    <w:rsid w:val="00E857ED"/>
    <w:rsid w:val="00E905CA"/>
    <w:rsid w:val="00E94BC9"/>
    <w:rsid w:val="00E96123"/>
    <w:rsid w:val="00EA2D29"/>
    <w:rsid w:val="00EA3AC0"/>
    <w:rsid w:val="00EA47DD"/>
    <w:rsid w:val="00EB1679"/>
    <w:rsid w:val="00EB1C44"/>
    <w:rsid w:val="00EB2F2E"/>
    <w:rsid w:val="00EB3964"/>
    <w:rsid w:val="00EC193B"/>
    <w:rsid w:val="00EC4587"/>
    <w:rsid w:val="00EC4D04"/>
    <w:rsid w:val="00EC741E"/>
    <w:rsid w:val="00EE3E7A"/>
    <w:rsid w:val="00EE4CFA"/>
    <w:rsid w:val="00EE5751"/>
    <w:rsid w:val="00EE601E"/>
    <w:rsid w:val="00EF214F"/>
    <w:rsid w:val="00EF2CDA"/>
    <w:rsid w:val="00EF3BC7"/>
    <w:rsid w:val="00F0674B"/>
    <w:rsid w:val="00F07F29"/>
    <w:rsid w:val="00F1016C"/>
    <w:rsid w:val="00F10439"/>
    <w:rsid w:val="00F139F2"/>
    <w:rsid w:val="00F14534"/>
    <w:rsid w:val="00F155F0"/>
    <w:rsid w:val="00F22B97"/>
    <w:rsid w:val="00F278DE"/>
    <w:rsid w:val="00F30AB0"/>
    <w:rsid w:val="00F4116E"/>
    <w:rsid w:val="00F41D79"/>
    <w:rsid w:val="00F536C3"/>
    <w:rsid w:val="00F5413A"/>
    <w:rsid w:val="00F54175"/>
    <w:rsid w:val="00F54D24"/>
    <w:rsid w:val="00F55450"/>
    <w:rsid w:val="00F619E2"/>
    <w:rsid w:val="00F66B2B"/>
    <w:rsid w:val="00F67310"/>
    <w:rsid w:val="00F75A78"/>
    <w:rsid w:val="00F837CE"/>
    <w:rsid w:val="00F853F4"/>
    <w:rsid w:val="00F91D21"/>
    <w:rsid w:val="00F9408B"/>
    <w:rsid w:val="00F9594E"/>
    <w:rsid w:val="00F95DB4"/>
    <w:rsid w:val="00F97EBA"/>
    <w:rsid w:val="00FA5B63"/>
    <w:rsid w:val="00FA5F8A"/>
    <w:rsid w:val="00FB09F6"/>
    <w:rsid w:val="00FB1CE7"/>
    <w:rsid w:val="00FB3B98"/>
    <w:rsid w:val="00FB7400"/>
    <w:rsid w:val="00FC2418"/>
    <w:rsid w:val="00FC383E"/>
    <w:rsid w:val="00FC3D10"/>
    <w:rsid w:val="00FC5447"/>
    <w:rsid w:val="00FC5FFC"/>
    <w:rsid w:val="00FC74B5"/>
    <w:rsid w:val="00FD0246"/>
    <w:rsid w:val="00FD48C3"/>
    <w:rsid w:val="00FD5584"/>
    <w:rsid w:val="00FE618B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736C"/>
  <w15:docId w15:val="{0636B34F-1F54-484B-8046-D5E95F19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AC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7C1A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59289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401E8"/>
    <w:pPr>
      <w:ind w:left="720"/>
      <w:contextualSpacing/>
    </w:pPr>
  </w:style>
  <w:style w:type="paragraph" w:customStyle="1" w:styleId="20">
    <w:name w:val="Основной текст2"/>
    <w:basedOn w:val="a"/>
    <w:link w:val="ac"/>
    <w:rsid w:val="00841A6A"/>
    <w:pPr>
      <w:widowControl w:val="0"/>
      <w:shd w:val="clear" w:color="auto" w:fill="FFFFFF"/>
      <w:spacing w:line="503" w:lineRule="exact"/>
      <w:jc w:val="both"/>
    </w:pPr>
    <w:rPr>
      <w:rFonts w:eastAsia="Courier New" w:cs="Times New Roman"/>
      <w:color w:val="000000"/>
      <w:spacing w:val="-4"/>
      <w:sz w:val="41"/>
      <w:szCs w:val="41"/>
      <w:lang w:eastAsia="ru-RU"/>
    </w:rPr>
  </w:style>
  <w:style w:type="character" w:customStyle="1" w:styleId="ac">
    <w:name w:val="Основной текст_"/>
    <w:basedOn w:val="a0"/>
    <w:link w:val="20"/>
    <w:rsid w:val="00841A6A"/>
    <w:rPr>
      <w:rFonts w:ascii="Times New Roman" w:eastAsia="Courier New" w:hAnsi="Times New Roman" w:cs="Times New Roman"/>
      <w:color w:val="000000"/>
      <w:spacing w:val="-4"/>
      <w:sz w:val="41"/>
      <w:szCs w:val="41"/>
      <w:shd w:val="clear" w:color="auto" w:fill="FFFFFF"/>
      <w:lang w:eastAsia="ru-RU"/>
    </w:rPr>
  </w:style>
  <w:style w:type="paragraph" w:customStyle="1" w:styleId="Style1">
    <w:name w:val="Style1"/>
    <w:basedOn w:val="a"/>
    <w:rsid w:val="00355B3D"/>
    <w:pPr>
      <w:widowControl w:val="0"/>
      <w:autoSpaceDE w:val="0"/>
      <w:autoSpaceDN w:val="0"/>
      <w:adjustRightInd w:val="0"/>
      <w:spacing w:line="317" w:lineRule="exact"/>
      <w:ind w:firstLine="682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355B3D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rsid w:val="00C766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766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"/>
    <w:basedOn w:val="a"/>
    <w:autoRedefine/>
    <w:rsid w:val="00C766D3"/>
    <w:pPr>
      <w:spacing w:after="160" w:line="240" w:lineRule="exact"/>
      <w:ind w:left="26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kashin.a.v\Documents\&#1048;&#1085;&#1092;&#1086;&#1088;&#1084;&#1072;&#1094;&#1080;&#1086;&#1085;&#1085;&#1099;&#1077;%20&#1089;&#1080;&#1089;&#1090;&#1077;&#1084;&#1099;\&#1053;&#1072;&#1076;&#1079;&#1086;&#1088;-WEB\&#1096;&#1072;&#1073;&#1083;&#1086;&#1085;&#1099;%20(&#1074;&#1077;&#1088;&#1089;&#1080;&#1103;%20&#1086;&#1090;%202021-06-_____)\&#1054;&#1057;&#1053;&#1054;&#1042;&#1053;&#1054;&#1049;_&#1089;_&#1075;&#1077;&#1088;&#1073;&#1086;&#1084;_&#1076;&#1074;&#1086;&#1081;&#1085;&#1086;&#1081;_&#1080;&#1089;&#1087;&#1086;&#1083;&#1085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89B0DE8416C4D876FFFEA5F9B2278" ma:contentTypeVersion="8" ma:contentTypeDescription="Создание документа." ma:contentTypeScope="" ma:versionID="003586c6ea4489f2927f89e2395b73f4">
  <xsd:schema xmlns:xsd="http://www.w3.org/2001/XMLSchema" xmlns:xs="http://www.w3.org/2001/XMLSchema" xmlns:p="http://schemas.microsoft.com/office/2006/metadata/properties" xmlns:ns2="a83e8710-f6e5-46a6-9c0d-dc56b2fd10f4" xmlns:ns3="df35e43c-8ef9-4f7b-af58-4d1dc73a3b6d" targetNamespace="http://schemas.microsoft.com/office/2006/metadata/properties" ma:root="true" ma:fieldsID="94e953a4221678727b0e80dd50f28c23" ns2:_="" ns3:_="">
    <xsd:import namespace="a83e8710-f6e5-46a6-9c0d-dc56b2fd10f4"/>
    <xsd:import namespace="df35e43c-8ef9-4f7b-af58-4d1dc73a3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8710-f6e5-46a6-9c0d-dc56b2fd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e43c-8ef9-4f7b-af58-4d1dc73a3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9121-892C-426F-AFDE-0922F006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e8710-f6e5-46a6-9c0d-dc56b2fd10f4"/>
    <ds:schemaRef ds:uri="df35e43c-8ef9-4f7b-af58-4d1dc73a3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07FD0-360F-45ED-9CED-39F20A0B6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0092B-869E-4665-B35F-F99D84F2D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FCA3B8-2E99-48B2-81A1-41E64299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ОСНОВНОЙ_с_гербом_двойной_исполнитель</Template>
  <TotalTime>9</TotalTime>
  <Pages>2</Pages>
  <Words>332</Words>
  <Characters>1895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 2021-07-14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 2021-07-14</dc:title>
  <dc:creator>Черкашин Антон Владимирович</dc:creator>
  <cp:lastModifiedBy>Соснина Оксана Анатольевна</cp:lastModifiedBy>
  <cp:revision>5</cp:revision>
  <cp:lastPrinted>2022-01-28T05:41:00Z</cp:lastPrinted>
  <dcterms:created xsi:type="dcterms:W3CDTF">2023-06-13T02:37:00Z</dcterms:created>
  <dcterms:modified xsi:type="dcterms:W3CDTF">2023-06-13T02:48:00Z</dcterms:modified>
  <cp:category>Файлы документов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0x010100B9A89B0DE8416C4D876FFFEA5F9B2278</vt:lpwstr>
  </property>
</Properties>
</file>